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0E2B" w14:textId="77777777" w:rsidR="00230B96" w:rsidRPr="007803B1" w:rsidRDefault="00230B96" w:rsidP="00BE2A1D">
      <w:pPr>
        <w:spacing w:line="240" w:lineRule="auto"/>
        <w:rPr>
          <w:rFonts w:asciiTheme="minorHAnsi" w:eastAsia="Calibri" w:hAnsiTheme="minorHAnsi" w:cstheme="minorHAnsi"/>
        </w:rPr>
      </w:pPr>
      <w:r w:rsidRPr="007803B1">
        <w:rPr>
          <w:rFonts w:asciiTheme="minorHAnsi" w:hAnsiTheme="minorHAnsi" w:cstheme="minorHAnsi"/>
          <w:noProof/>
        </w:rPr>
        <w:drawing>
          <wp:inline distT="0" distB="0" distL="0" distR="0" wp14:anchorId="43AA5CE6" wp14:editId="79BAB48D">
            <wp:extent cx="1940453" cy="819510"/>
            <wp:effectExtent l="0" t="0" r="3175" b="0"/>
            <wp:docPr id="466977120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58" cy="8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D4211" w14:textId="77777777" w:rsidR="00230B96" w:rsidRPr="007803B1" w:rsidRDefault="00230B96" w:rsidP="00BE2A1D">
      <w:pPr>
        <w:spacing w:line="240" w:lineRule="auto"/>
        <w:rPr>
          <w:rFonts w:asciiTheme="minorHAnsi" w:eastAsia="Calibri" w:hAnsiTheme="minorHAnsi" w:cstheme="minorHAnsi"/>
        </w:rPr>
      </w:pPr>
    </w:p>
    <w:p w14:paraId="6B3C53B9" w14:textId="55EA51A7" w:rsidR="00230B96" w:rsidRPr="007803B1" w:rsidRDefault="006D7E2B" w:rsidP="009B2356">
      <w:pPr>
        <w:spacing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April 1</w:t>
      </w:r>
      <w:r w:rsidR="00B20593">
        <w:rPr>
          <w:rFonts w:asciiTheme="minorHAnsi" w:eastAsia="Calibri" w:hAnsiTheme="minorHAnsi" w:cstheme="minorHAnsi"/>
        </w:rPr>
        <w:t>4</w:t>
      </w:r>
      <w:r>
        <w:rPr>
          <w:rFonts w:asciiTheme="minorHAnsi" w:eastAsia="Calibri" w:hAnsiTheme="minorHAnsi" w:cstheme="minorHAnsi"/>
        </w:rPr>
        <w:t>, 2021</w:t>
      </w:r>
    </w:p>
    <w:p w14:paraId="0464E057" w14:textId="5A7C1672" w:rsidR="00230B96" w:rsidRPr="007803B1" w:rsidRDefault="00230B96" w:rsidP="00BE2A1D">
      <w:pPr>
        <w:spacing w:line="240" w:lineRule="auto"/>
        <w:rPr>
          <w:rFonts w:asciiTheme="minorHAnsi" w:eastAsia="Calibri" w:hAnsiTheme="minorHAnsi" w:cstheme="minorHAnsi"/>
        </w:rPr>
      </w:pPr>
    </w:p>
    <w:p w14:paraId="6575EEF9" w14:textId="77777777" w:rsidR="007803B1" w:rsidRPr="007803B1" w:rsidRDefault="007803B1" w:rsidP="00BE2A1D">
      <w:pPr>
        <w:spacing w:line="240" w:lineRule="auto"/>
        <w:rPr>
          <w:rFonts w:asciiTheme="minorHAnsi" w:eastAsia="Calibri" w:hAnsiTheme="minorHAnsi" w:cstheme="minorHAnsi"/>
        </w:rPr>
      </w:pPr>
    </w:p>
    <w:p w14:paraId="40675565" w14:textId="73188CA4" w:rsidR="007803B1" w:rsidRPr="00AE1667" w:rsidRDefault="00A00329" w:rsidP="00AE1667">
      <w:pPr>
        <w:rPr>
          <w:rFonts w:ascii="Times New Roman" w:hAnsi="Times New Roman"/>
        </w:rPr>
      </w:pPr>
      <w:r w:rsidRPr="007803B1">
        <w:rPr>
          <w:rFonts w:asciiTheme="minorHAnsi" w:eastAsia="Calibri" w:hAnsiTheme="minorHAnsi" w:cstheme="minorHAnsi"/>
          <w:b/>
          <w:bCs/>
        </w:rPr>
        <w:t>Sent by e-mail</w:t>
      </w:r>
      <w:r w:rsidR="00AE1667">
        <w:rPr>
          <w:rFonts w:asciiTheme="minorHAnsi" w:eastAsia="Calibri" w:hAnsiTheme="minorHAnsi" w:cstheme="minorHAnsi"/>
          <w:b/>
          <w:bCs/>
        </w:rPr>
        <w:t xml:space="preserve"> to: </w:t>
      </w:r>
      <w:hyperlink r:id="rId10" w:history="1">
        <w:r w:rsidR="00AE1667" w:rsidRPr="00AE1667">
          <w:rPr>
            <w:rStyle w:val="Hyperlink"/>
            <w:rFonts w:asciiTheme="minorHAnsi" w:hAnsiTheme="minorHAnsi" w:cstheme="minorHAnsi"/>
          </w:rPr>
          <w:t>FColin@lufappul.org</w:t>
        </w:r>
      </w:hyperlink>
    </w:p>
    <w:p w14:paraId="68470828" w14:textId="5158B65F" w:rsidR="00230B96" w:rsidRDefault="006D7E2B" w:rsidP="007803B1">
      <w:pPr>
        <w:spacing w:line="280" w:lineRule="atLeas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Fabrice Colin</w:t>
      </w:r>
    </w:p>
    <w:p w14:paraId="53593D44" w14:textId="4B7FFB5F" w:rsidR="00D730DD" w:rsidRDefault="00D730DD" w:rsidP="007803B1">
      <w:pPr>
        <w:spacing w:line="280" w:lineRule="atLeas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President</w:t>
      </w:r>
    </w:p>
    <w:p w14:paraId="0810D08F" w14:textId="68300C91" w:rsidR="00230B96" w:rsidRPr="007803B1" w:rsidRDefault="00D730DD" w:rsidP="007803B1">
      <w:pPr>
        <w:spacing w:line="280" w:lineRule="atLeas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Laurentian University Faculty Association</w:t>
      </w:r>
    </w:p>
    <w:p w14:paraId="61238140" w14:textId="77777777" w:rsidR="007803B1" w:rsidRPr="007803B1" w:rsidRDefault="007803B1" w:rsidP="007803B1">
      <w:pPr>
        <w:spacing w:line="280" w:lineRule="atLeast"/>
        <w:rPr>
          <w:rFonts w:asciiTheme="minorHAnsi" w:eastAsia="Calibri" w:hAnsiTheme="minorHAnsi" w:cstheme="minorHAnsi"/>
        </w:rPr>
      </w:pPr>
    </w:p>
    <w:p w14:paraId="081DB241" w14:textId="165F1622" w:rsidR="00230B96" w:rsidRDefault="00230B96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7803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Dear </w:t>
      </w:r>
      <w:r w:rsidR="00E43DDB">
        <w:rPr>
          <w:rFonts w:asciiTheme="minorHAnsi" w:eastAsia="Calibri" w:hAnsiTheme="minorHAnsi" w:cstheme="minorHAnsi"/>
          <w:noProof/>
          <w:sz w:val="22"/>
          <w:szCs w:val="22"/>
        </w:rPr>
        <w:t>Fabrice</w:t>
      </w:r>
      <w:r w:rsidR="00AE1667">
        <w:rPr>
          <w:rFonts w:asciiTheme="minorHAnsi" w:eastAsia="Calibri" w:hAnsiTheme="minorHAnsi" w:cstheme="minorHAnsi"/>
          <w:noProof/>
          <w:sz w:val="22"/>
          <w:szCs w:val="22"/>
        </w:rPr>
        <w:t xml:space="preserve"> Colin</w:t>
      </w:r>
      <w:r w:rsidRPr="007803B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,</w:t>
      </w:r>
    </w:p>
    <w:p w14:paraId="58E0C8B4" w14:textId="42807DA1" w:rsidR="00D605A5" w:rsidRDefault="00D605A5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54541574" w14:textId="70ABC66B" w:rsidR="00A837D5" w:rsidRDefault="00D605A5" w:rsidP="009B2356">
      <w:pPr>
        <w:spacing w:line="240" w:lineRule="auto"/>
        <w:ind w:right="441"/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</w:pPr>
      <w:r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I am writing to you on behalf of the 160,000 </w:t>
      </w:r>
      <w:r w:rsidR="005768F6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teacher</w:t>
      </w:r>
      <w:r w:rsidR="009160CC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9B2356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employed in the publicly funded </w:t>
      </w:r>
      <w:r w:rsidR="00402535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schools of Ontario</w:t>
      </w:r>
      <w:r w:rsidR="007E0DD5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EE5889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who are </w:t>
      </w:r>
      <w:r w:rsidR="005768F6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members of the Ontario Teachers’ Federation (OTF)</w:t>
      </w:r>
      <w:r w:rsidR="00EE5889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bookmarkStart w:id="0" w:name="_Hlk69282123"/>
      <w:r w:rsidR="007E0DD5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Teachers across Ontario</w:t>
      </w:r>
      <w:r w:rsidR="00EE5889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were</w:t>
      </w:r>
      <w:r w:rsidR="005768F6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0223A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shock</w:t>
      </w:r>
      <w:r w:rsidR="00EE5889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ed</w:t>
      </w:r>
      <w:r w:rsidR="00F0223A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and dismay</w:t>
      </w:r>
      <w:r w:rsidR="00EE5889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ed</w:t>
      </w:r>
      <w:r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EE5889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to learn</w:t>
      </w:r>
      <w:r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of </w:t>
      </w:r>
      <w:r w:rsidR="00E31D04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the decision </w:t>
      </w:r>
      <w:r w:rsid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taken </w:t>
      </w:r>
      <w:r w:rsidR="00E31D04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by Lakehead University </w:t>
      </w:r>
      <w:bookmarkEnd w:id="0"/>
      <w:r w:rsidR="00E31D04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to </w:t>
      </w:r>
      <w:r w:rsidR="00A63F04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close </w:t>
      </w:r>
      <w:r w:rsidR="00326C5C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dozens of </w:t>
      </w:r>
      <w:r w:rsidR="00503C99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programs and </w:t>
      </w:r>
      <w:r w:rsidR="00F0223A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to </w:t>
      </w:r>
      <w:r w:rsidR="00A63F04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terminate </w:t>
      </w:r>
      <w:r w:rsidR="00326C5C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some 100 faculty members</w:t>
      </w:r>
      <w:r w:rsidR="00F0223A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at the institution.</w:t>
      </w:r>
      <w:r w:rsidR="00BF10BC" w:rsidRPr="000C7832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C5DD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We want to let you know that we </w:t>
      </w:r>
      <w:r w:rsidR="009B2356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stand in solidarity</w:t>
      </w:r>
      <w:r w:rsidR="001B5011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with your members and that we </w:t>
      </w:r>
      <w:r w:rsidR="00DC5DD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support you in your fight to revers</w:t>
      </w:r>
      <w:r w:rsidR="001B5011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="00DC5DD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this </w:t>
      </w:r>
      <w:r w:rsidR="00B0535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ill-conceived decision. </w:t>
      </w:r>
      <w:r w:rsidR="001B5011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OTF has a long-standing relationship with the Faculty of Education at Laurentian and we know how valuable both the </w:t>
      </w:r>
      <w:r w:rsidR="007E574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Francophone and English-language teacher education programs </w:t>
      </w:r>
      <w:r w:rsidR="00576961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have been, and continue to be, to</w:t>
      </w:r>
      <w:r w:rsidR="007E574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837D5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students in the north and beyond</w:t>
      </w:r>
      <w:r w:rsidR="007E574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680D887D" w14:textId="77777777" w:rsidR="00A837D5" w:rsidRDefault="00A837D5" w:rsidP="009B2356">
      <w:pPr>
        <w:spacing w:line="240" w:lineRule="auto"/>
        <w:ind w:right="441"/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011E0B" w14:textId="684493D7" w:rsidR="00DA384F" w:rsidRDefault="00A837D5" w:rsidP="009B2356">
      <w:pPr>
        <w:spacing w:line="240" w:lineRule="auto"/>
        <w:ind w:right="441"/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You will find attached to this letter </w:t>
      </w:r>
      <w:r w:rsidR="00B0535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a news </w:t>
      </w:r>
      <w:proofErr w:type="gramStart"/>
      <w:r w:rsidR="00B0535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release</w:t>
      </w:r>
      <w:proofErr w:type="gramEnd"/>
      <w:r w:rsidR="00B0535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E574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that </w:t>
      </w:r>
      <w:r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OTF</w:t>
      </w:r>
      <w:r w:rsidR="00B0535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issued </w:t>
      </w:r>
      <w:r w:rsidR="007E574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earlier </w:t>
      </w:r>
      <w:r w:rsidR="00B0535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today </w:t>
      </w:r>
      <w:r w:rsidR="007E574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to signal our objection to the decision</w:t>
      </w:r>
      <w:r w:rsidR="00D350BC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7E5747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350BC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taken </w:t>
      </w:r>
      <w:r w:rsidR="00DC06BB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with regard to</w:t>
      </w:r>
      <w:r w:rsidR="00D350BC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L</w:t>
      </w:r>
      <w:r w:rsidR="0062374F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au</w:t>
      </w:r>
      <w:r w:rsidR="00D350BC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rentian </w:t>
      </w:r>
      <w:r w:rsidR="00DC06BB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University </w:t>
      </w:r>
      <w:r w:rsidR="00D350BC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and urging the Ontario government to</w:t>
      </w:r>
      <w:r w:rsidR="00300F25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take steps to reverse the</w:t>
      </w:r>
      <w:r w:rsidR="000B285F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se decisions</w:t>
      </w:r>
      <w:r w:rsidR="00B0535D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368F78F7" w14:textId="3920665C" w:rsidR="00300F25" w:rsidRDefault="00300F25" w:rsidP="009B2356">
      <w:pPr>
        <w:spacing w:line="240" w:lineRule="auto"/>
        <w:ind w:right="441"/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B03ADF7" w14:textId="677D88C0" w:rsidR="00300F25" w:rsidRDefault="00300F25" w:rsidP="009B2356">
      <w:pPr>
        <w:spacing w:line="240" w:lineRule="auto"/>
        <w:ind w:right="441"/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If we can be of further assistance to you, I hope you will let us know.</w:t>
      </w:r>
    </w:p>
    <w:p w14:paraId="2A30C5D9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C22DA05" w14:textId="274E3792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803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Sincerely,</w:t>
      </w:r>
    </w:p>
    <w:p w14:paraId="5012B088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80B2C84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803B1">
        <w:rPr>
          <w:rFonts w:asciiTheme="minorHAnsi" w:hAnsiTheme="minorHAnsi" w:cstheme="minorHAnsi"/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023E92D" wp14:editId="1CB521C4">
            <wp:simplePos x="0" y="0"/>
            <wp:positionH relativeFrom="column">
              <wp:posOffset>1140</wp:posOffset>
            </wp:positionH>
            <wp:positionV relativeFrom="paragraph">
              <wp:posOffset>57785</wp:posOffset>
            </wp:positionV>
            <wp:extent cx="2562225" cy="530461"/>
            <wp:effectExtent l="0" t="0" r="0" b="3175"/>
            <wp:wrapSquare wrapText="bothSides"/>
            <wp:docPr id="466977102" name="Picture 466977102" descr="A close up of a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hang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3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7BF5C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7350C8F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92F7F26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E2DAD4B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03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Parker Robinson</w:t>
      </w:r>
    </w:p>
    <w:p w14:paraId="695E03F0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803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President, Ontario Teachers’ Federation</w:t>
      </w:r>
    </w:p>
    <w:p w14:paraId="56CA0B64" w14:textId="77777777" w:rsidR="005039FE" w:rsidRPr="007803B1" w:rsidRDefault="005039F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40AE2B1" w14:textId="043F969E" w:rsidR="00EC5FD0" w:rsidRPr="007803B1" w:rsidRDefault="00EC5FD0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4A5B6A09" w14:textId="7860C75A" w:rsidR="00E1398F" w:rsidRPr="00B20593" w:rsidRDefault="006C0A98" w:rsidP="00313115">
      <w:pPr>
        <w:spacing w:line="240" w:lineRule="auto"/>
        <w:ind w:left="567" w:hanging="567"/>
        <w:rPr>
          <w:rFonts w:asciiTheme="minorHAnsi" w:hAnsiTheme="minorHAnsi" w:cstheme="minorHAnsi"/>
          <w:lang w:val="fr-CA"/>
        </w:rPr>
      </w:pPr>
      <w:proofErr w:type="gramStart"/>
      <w:r w:rsidRPr="00B2059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  <w:lang w:val="fr-CA"/>
        </w:rPr>
        <w:t>cc</w:t>
      </w:r>
      <w:proofErr w:type="gramEnd"/>
      <w:r w:rsidRPr="00B2059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  <w:lang w:val="fr-CA"/>
        </w:rPr>
        <w:t>:</w:t>
      </w:r>
      <w:r w:rsidR="00821DB6" w:rsidRPr="00B2059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  <w:lang w:val="fr-CA"/>
        </w:rPr>
        <w:tab/>
      </w:r>
      <w:r w:rsidR="00E1398F" w:rsidRPr="00B20593">
        <w:rPr>
          <w:rFonts w:asciiTheme="minorHAnsi" w:hAnsiTheme="minorHAnsi" w:cstheme="minorHAnsi"/>
          <w:color w:val="000000"/>
          <w:lang w:val="fr-CA"/>
        </w:rPr>
        <w:t xml:space="preserve">Marie-Josée Berger, Provost, Laurentian </w:t>
      </w:r>
      <w:proofErr w:type="spellStart"/>
      <w:r w:rsidR="00CD0F3C">
        <w:rPr>
          <w:rFonts w:asciiTheme="minorHAnsi" w:hAnsiTheme="minorHAnsi" w:cstheme="minorHAnsi"/>
          <w:color w:val="000000"/>
          <w:lang w:val="fr-CA"/>
        </w:rPr>
        <w:t>U</w:t>
      </w:r>
      <w:r w:rsidR="00E1398F" w:rsidRPr="00B20593">
        <w:rPr>
          <w:rFonts w:asciiTheme="minorHAnsi" w:hAnsiTheme="minorHAnsi" w:cstheme="minorHAnsi"/>
          <w:color w:val="000000"/>
          <w:lang w:val="fr-CA"/>
        </w:rPr>
        <w:t>niversity</w:t>
      </w:r>
      <w:proofErr w:type="spellEnd"/>
      <w:r w:rsidR="00D605A5" w:rsidRPr="00B20593">
        <w:rPr>
          <w:rFonts w:asciiTheme="minorHAnsi" w:hAnsiTheme="minorHAnsi" w:cstheme="minorHAnsi"/>
          <w:color w:val="000000"/>
          <w:lang w:val="fr-CA"/>
        </w:rPr>
        <w:t xml:space="preserve"> -</w:t>
      </w:r>
      <w:r w:rsidR="00511FC9">
        <w:rPr>
          <w:rStyle w:val="apple-converted-space"/>
          <w:rFonts w:asciiTheme="minorHAnsi" w:hAnsiTheme="minorHAnsi" w:cstheme="minorHAnsi"/>
          <w:color w:val="000000"/>
          <w:lang w:val="fr-CA"/>
        </w:rPr>
        <w:t xml:space="preserve"> </w:t>
      </w:r>
      <w:hyperlink r:id="rId12" w:history="1">
        <w:r w:rsidR="0028297D" w:rsidRPr="00753C08">
          <w:rPr>
            <w:rStyle w:val="Hyperlink"/>
            <w:rFonts w:asciiTheme="minorHAnsi" w:hAnsiTheme="minorHAnsi" w:cstheme="minorHAnsi"/>
            <w:lang w:val="fr-CA"/>
          </w:rPr>
          <w:t>mjberger@laurentian.ca</w:t>
        </w:r>
      </w:hyperlink>
    </w:p>
    <w:p w14:paraId="1681F009" w14:textId="1CECF3AD" w:rsidR="001703EB" w:rsidRPr="007803B1" w:rsidRDefault="00821DB6" w:rsidP="00B12755">
      <w:pPr>
        <w:pStyle w:val="paragraph"/>
        <w:spacing w:before="0" w:beforeAutospacing="0" w:after="0" w:afterAutospacing="0"/>
        <w:ind w:left="567" w:hanging="567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2059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CA"/>
        </w:rPr>
        <w:tab/>
      </w:r>
      <w:r w:rsidR="000E53C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Rahul </w:t>
      </w:r>
      <w:proofErr w:type="spellStart"/>
      <w:r w:rsidR="0031311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Sapra</w:t>
      </w:r>
      <w:proofErr w:type="spellEnd"/>
      <w:r w:rsidR="0031311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President,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Ontario Confederation of University Faculty Associations (OCUFA)</w:t>
      </w:r>
      <w:r w:rsidR="0031311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05A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28297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3" w:history="1">
        <w:r w:rsidR="00B12755" w:rsidRPr="00753C0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rsapra@ryerson.ca</w:t>
        </w:r>
      </w:hyperlink>
    </w:p>
    <w:p w14:paraId="2ED809E5" w14:textId="77777777" w:rsidR="00AB33C5" w:rsidRPr="007803B1" w:rsidRDefault="00AB33C5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3E8CA0A" w14:textId="5B8E4A3A" w:rsidR="00EC5FD0" w:rsidRPr="007803B1" w:rsidRDefault="00674A0E" w:rsidP="007803B1">
      <w:pPr>
        <w:pStyle w:val="paragraph"/>
        <w:spacing w:before="0" w:beforeAutospacing="0" w:after="0" w:afterAutospacing="0" w:line="280" w:lineRule="atLeast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803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PR</w:t>
      </w:r>
      <w:r w:rsidR="00AB33C5" w:rsidRPr="007803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/LA/ra</w:t>
      </w:r>
    </w:p>
    <w:p w14:paraId="2997E7F5" w14:textId="77777777" w:rsidR="00230B96" w:rsidRPr="007803B1" w:rsidRDefault="00230B96" w:rsidP="007803B1">
      <w:pPr>
        <w:pStyle w:val="paragraph"/>
        <w:spacing w:before="0" w:beforeAutospacing="0" w:after="0" w:afterAutospacing="0" w:line="28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30B96" w:rsidRPr="007803B1" w:rsidSect="009B2356">
      <w:headerReference w:type="defaul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F89B" w14:textId="77777777" w:rsidR="00651B13" w:rsidRDefault="00651B13" w:rsidP="00CF0E2D">
      <w:pPr>
        <w:spacing w:line="240" w:lineRule="auto"/>
      </w:pPr>
      <w:r>
        <w:separator/>
      </w:r>
    </w:p>
  </w:endnote>
  <w:endnote w:type="continuationSeparator" w:id="0">
    <w:p w14:paraId="70CB0650" w14:textId="77777777" w:rsidR="00651B13" w:rsidRDefault="00651B13" w:rsidP="00CF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5C91" w14:textId="22A3C723" w:rsidR="007803B1" w:rsidRDefault="007803B1">
    <w:pPr>
      <w:pStyle w:val="Footer"/>
    </w:pPr>
    <w:r>
      <w:rPr>
        <w:noProof/>
      </w:rPr>
      <w:drawing>
        <wp:inline distT="0" distB="0" distL="0" distR="0" wp14:anchorId="5057A20C" wp14:editId="7ED73F49">
          <wp:extent cx="680402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7D55" w14:textId="77777777" w:rsidR="00651B13" w:rsidRDefault="00651B13" w:rsidP="00CF0E2D">
      <w:pPr>
        <w:spacing w:line="240" w:lineRule="auto"/>
      </w:pPr>
      <w:r>
        <w:separator/>
      </w:r>
    </w:p>
  </w:footnote>
  <w:footnote w:type="continuationSeparator" w:id="0">
    <w:p w14:paraId="560A341E" w14:textId="77777777" w:rsidR="00651B13" w:rsidRDefault="00651B13" w:rsidP="00CF0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436F" w14:textId="6B7B112D" w:rsidR="00F05EDE" w:rsidRPr="007803B1" w:rsidRDefault="000C3E06" w:rsidP="007803B1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Fabrice Colin</w:t>
    </w:r>
    <w:r w:rsidR="007803B1">
      <w:rPr>
        <w:rFonts w:asciiTheme="minorHAnsi" w:hAnsiTheme="minorHAnsi" w:cstheme="minorHAnsi"/>
      </w:rPr>
      <w:tab/>
      <w:t xml:space="preserve">- </w:t>
    </w:r>
    <w:r w:rsidR="007803B1" w:rsidRPr="007803B1">
      <w:rPr>
        <w:rFonts w:asciiTheme="minorHAnsi" w:hAnsiTheme="minorHAnsi" w:cstheme="minorHAnsi"/>
      </w:rPr>
      <w:fldChar w:fldCharType="begin"/>
    </w:r>
    <w:r w:rsidR="007803B1" w:rsidRPr="007803B1">
      <w:rPr>
        <w:rFonts w:asciiTheme="minorHAnsi" w:hAnsiTheme="minorHAnsi" w:cstheme="minorHAnsi"/>
      </w:rPr>
      <w:instrText xml:space="preserve"> PAGE   \* MERGEFORMAT </w:instrText>
    </w:r>
    <w:r w:rsidR="007803B1" w:rsidRPr="007803B1">
      <w:rPr>
        <w:rFonts w:asciiTheme="minorHAnsi" w:hAnsiTheme="minorHAnsi" w:cstheme="minorHAnsi"/>
      </w:rPr>
      <w:fldChar w:fldCharType="separate"/>
    </w:r>
    <w:r w:rsidR="007803B1" w:rsidRPr="007803B1">
      <w:rPr>
        <w:rFonts w:asciiTheme="minorHAnsi" w:hAnsiTheme="minorHAnsi" w:cstheme="minorHAnsi"/>
        <w:noProof/>
      </w:rPr>
      <w:t>1</w:t>
    </w:r>
    <w:r w:rsidR="007803B1" w:rsidRPr="007803B1">
      <w:rPr>
        <w:rFonts w:asciiTheme="minorHAnsi" w:hAnsiTheme="minorHAnsi" w:cstheme="minorHAnsi"/>
        <w:noProof/>
      </w:rPr>
      <w:fldChar w:fldCharType="end"/>
    </w:r>
    <w:r w:rsidR="007803B1">
      <w:rPr>
        <w:rFonts w:asciiTheme="minorHAnsi" w:hAnsiTheme="minorHAnsi" w:cstheme="minorHAnsi"/>
        <w:noProof/>
      </w:rPr>
      <w:t xml:space="preserve"> -</w:t>
    </w:r>
    <w:r w:rsidR="007803B1">
      <w:rPr>
        <w:rFonts w:asciiTheme="minorHAnsi" w:hAnsiTheme="minorHAnsi" w:cstheme="minorHAnsi"/>
        <w:noProof/>
      </w:rPr>
      <w:tab/>
    </w:r>
    <w:r>
      <w:rPr>
        <w:rFonts w:asciiTheme="minorHAnsi" w:hAnsiTheme="minorHAnsi" w:cstheme="minorHAnsi"/>
        <w:noProof/>
      </w:rPr>
      <w:t>April 13,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C5"/>
    <w:rsid w:val="0000072B"/>
    <w:rsid w:val="00000C48"/>
    <w:rsid w:val="000029E3"/>
    <w:rsid w:val="00005262"/>
    <w:rsid w:val="00005553"/>
    <w:rsid w:val="000055E0"/>
    <w:rsid w:val="00005B0B"/>
    <w:rsid w:val="00006363"/>
    <w:rsid w:val="00007952"/>
    <w:rsid w:val="0001059A"/>
    <w:rsid w:val="00011F99"/>
    <w:rsid w:val="0001233E"/>
    <w:rsid w:val="00012728"/>
    <w:rsid w:val="00013329"/>
    <w:rsid w:val="00013F0B"/>
    <w:rsid w:val="00013FB8"/>
    <w:rsid w:val="000140C2"/>
    <w:rsid w:val="00015CFB"/>
    <w:rsid w:val="00015FBC"/>
    <w:rsid w:val="000161C1"/>
    <w:rsid w:val="000163A9"/>
    <w:rsid w:val="00020A49"/>
    <w:rsid w:val="00022500"/>
    <w:rsid w:val="000253C2"/>
    <w:rsid w:val="00025A29"/>
    <w:rsid w:val="000261A6"/>
    <w:rsid w:val="00027080"/>
    <w:rsid w:val="000274D2"/>
    <w:rsid w:val="00027FA0"/>
    <w:rsid w:val="000313E2"/>
    <w:rsid w:val="00031A20"/>
    <w:rsid w:val="00031CAC"/>
    <w:rsid w:val="00031D69"/>
    <w:rsid w:val="00031E1E"/>
    <w:rsid w:val="00032475"/>
    <w:rsid w:val="00033A36"/>
    <w:rsid w:val="00034206"/>
    <w:rsid w:val="00034259"/>
    <w:rsid w:val="00035993"/>
    <w:rsid w:val="00035B91"/>
    <w:rsid w:val="00036239"/>
    <w:rsid w:val="00036C85"/>
    <w:rsid w:val="00036E9A"/>
    <w:rsid w:val="00037176"/>
    <w:rsid w:val="000376AD"/>
    <w:rsid w:val="00037D1B"/>
    <w:rsid w:val="0004032E"/>
    <w:rsid w:val="00040CF7"/>
    <w:rsid w:val="00041FDD"/>
    <w:rsid w:val="00042170"/>
    <w:rsid w:val="0004238F"/>
    <w:rsid w:val="00042FE4"/>
    <w:rsid w:val="0004386F"/>
    <w:rsid w:val="00043E12"/>
    <w:rsid w:val="00043FEE"/>
    <w:rsid w:val="00044E45"/>
    <w:rsid w:val="00045191"/>
    <w:rsid w:val="00045C59"/>
    <w:rsid w:val="00046E96"/>
    <w:rsid w:val="00047642"/>
    <w:rsid w:val="000505A4"/>
    <w:rsid w:val="000506AB"/>
    <w:rsid w:val="00050BD9"/>
    <w:rsid w:val="000511E0"/>
    <w:rsid w:val="000535E7"/>
    <w:rsid w:val="000538E9"/>
    <w:rsid w:val="00053D8F"/>
    <w:rsid w:val="00054881"/>
    <w:rsid w:val="00056815"/>
    <w:rsid w:val="000614CC"/>
    <w:rsid w:val="0006154C"/>
    <w:rsid w:val="000624AD"/>
    <w:rsid w:val="00062BD0"/>
    <w:rsid w:val="00064649"/>
    <w:rsid w:val="00067278"/>
    <w:rsid w:val="00067356"/>
    <w:rsid w:val="0006773C"/>
    <w:rsid w:val="00067F4F"/>
    <w:rsid w:val="000707AF"/>
    <w:rsid w:val="00073233"/>
    <w:rsid w:val="00073446"/>
    <w:rsid w:val="00074010"/>
    <w:rsid w:val="00074398"/>
    <w:rsid w:val="00074FF0"/>
    <w:rsid w:val="000751F2"/>
    <w:rsid w:val="00075832"/>
    <w:rsid w:val="00076B9D"/>
    <w:rsid w:val="00080C58"/>
    <w:rsid w:val="00081085"/>
    <w:rsid w:val="00082867"/>
    <w:rsid w:val="0008350C"/>
    <w:rsid w:val="000837AB"/>
    <w:rsid w:val="00083A5C"/>
    <w:rsid w:val="0008486A"/>
    <w:rsid w:val="00084892"/>
    <w:rsid w:val="00084D2F"/>
    <w:rsid w:val="00085D26"/>
    <w:rsid w:val="00086769"/>
    <w:rsid w:val="00086FFE"/>
    <w:rsid w:val="00087A4C"/>
    <w:rsid w:val="00090413"/>
    <w:rsid w:val="00091845"/>
    <w:rsid w:val="00091E7E"/>
    <w:rsid w:val="00094D0F"/>
    <w:rsid w:val="00094EE6"/>
    <w:rsid w:val="000952FA"/>
    <w:rsid w:val="00096B31"/>
    <w:rsid w:val="00097A2C"/>
    <w:rsid w:val="000A11E5"/>
    <w:rsid w:val="000A1282"/>
    <w:rsid w:val="000A1C4E"/>
    <w:rsid w:val="000A2F77"/>
    <w:rsid w:val="000A3436"/>
    <w:rsid w:val="000A4F2E"/>
    <w:rsid w:val="000A5C06"/>
    <w:rsid w:val="000A7458"/>
    <w:rsid w:val="000A7D55"/>
    <w:rsid w:val="000B09E6"/>
    <w:rsid w:val="000B0B39"/>
    <w:rsid w:val="000B1B25"/>
    <w:rsid w:val="000B1D2A"/>
    <w:rsid w:val="000B2006"/>
    <w:rsid w:val="000B2408"/>
    <w:rsid w:val="000B285F"/>
    <w:rsid w:val="000B353E"/>
    <w:rsid w:val="000B4685"/>
    <w:rsid w:val="000B4E3C"/>
    <w:rsid w:val="000B4EDA"/>
    <w:rsid w:val="000B7AF0"/>
    <w:rsid w:val="000B7B99"/>
    <w:rsid w:val="000C2052"/>
    <w:rsid w:val="000C32FC"/>
    <w:rsid w:val="000C39A4"/>
    <w:rsid w:val="000C3E06"/>
    <w:rsid w:val="000C43BD"/>
    <w:rsid w:val="000C6482"/>
    <w:rsid w:val="000C7832"/>
    <w:rsid w:val="000C784A"/>
    <w:rsid w:val="000C784B"/>
    <w:rsid w:val="000D138D"/>
    <w:rsid w:val="000D5EFD"/>
    <w:rsid w:val="000D60CB"/>
    <w:rsid w:val="000D6AD0"/>
    <w:rsid w:val="000D75E6"/>
    <w:rsid w:val="000E0B3B"/>
    <w:rsid w:val="000E2EDF"/>
    <w:rsid w:val="000E4920"/>
    <w:rsid w:val="000E4E0D"/>
    <w:rsid w:val="000E53C0"/>
    <w:rsid w:val="000E66C7"/>
    <w:rsid w:val="000E6C34"/>
    <w:rsid w:val="000F1373"/>
    <w:rsid w:val="000F1A1A"/>
    <w:rsid w:val="000F1AE4"/>
    <w:rsid w:val="000F1B41"/>
    <w:rsid w:val="000F2408"/>
    <w:rsid w:val="000F3090"/>
    <w:rsid w:val="000F41B9"/>
    <w:rsid w:val="000F465D"/>
    <w:rsid w:val="000F565B"/>
    <w:rsid w:val="000F6AA2"/>
    <w:rsid w:val="00102D76"/>
    <w:rsid w:val="001033C2"/>
    <w:rsid w:val="001053B5"/>
    <w:rsid w:val="0010565D"/>
    <w:rsid w:val="001067E1"/>
    <w:rsid w:val="00106D76"/>
    <w:rsid w:val="00111634"/>
    <w:rsid w:val="0011250F"/>
    <w:rsid w:val="00112670"/>
    <w:rsid w:val="00112D8F"/>
    <w:rsid w:val="0011317E"/>
    <w:rsid w:val="001133E0"/>
    <w:rsid w:val="00113C9E"/>
    <w:rsid w:val="00114242"/>
    <w:rsid w:val="001143E9"/>
    <w:rsid w:val="00114950"/>
    <w:rsid w:val="00115C99"/>
    <w:rsid w:val="00115E94"/>
    <w:rsid w:val="001173A5"/>
    <w:rsid w:val="00117685"/>
    <w:rsid w:val="00117D13"/>
    <w:rsid w:val="0012148F"/>
    <w:rsid w:val="0012208C"/>
    <w:rsid w:val="001226FD"/>
    <w:rsid w:val="00122C61"/>
    <w:rsid w:val="00123FEA"/>
    <w:rsid w:val="0012464A"/>
    <w:rsid w:val="001259AC"/>
    <w:rsid w:val="001261A3"/>
    <w:rsid w:val="00127CF1"/>
    <w:rsid w:val="00127DC5"/>
    <w:rsid w:val="00130568"/>
    <w:rsid w:val="00130B1B"/>
    <w:rsid w:val="00130C5C"/>
    <w:rsid w:val="00131697"/>
    <w:rsid w:val="001323FD"/>
    <w:rsid w:val="001332A8"/>
    <w:rsid w:val="0013501B"/>
    <w:rsid w:val="00135E8C"/>
    <w:rsid w:val="00136465"/>
    <w:rsid w:val="001400DE"/>
    <w:rsid w:val="0014187B"/>
    <w:rsid w:val="00141974"/>
    <w:rsid w:val="00141E2D"/>
    <w:rsid w:val="001434FF"/>
    <w:rsid w:val="00143B98"/>
    <w:rsid w:val="0014462B"/>
    <w:rsid w:val="00147815"/>
    <w:rsid w:val="0015007F"/>
    <w:rsid w:val="0015136B"/>
    <w:rsid w:val="00151C62"/>
    <w:rsid w:val="00152C20"/>
    <w:rsid w:val="00152CBF"/>
    <w:rsid w:val="00152EB0"/>
    <w:rsid w:val="00153188"/>
    <w:rsid w:val="00153202"/>
    <w:rsid w:val="001532D4"/>
    <w:rsid w:val="00154ADF"/>
    <w:rsid w:val="00155983"/>
    <w:rsid w:val="001573D9"/>
    <w:rsid w:val="001576E3"/>
    <w:rsid w:val="00157989"/>
    <w:rsid w:val="001605F8"/>
    <w:rsid w:val="0016117D"/>
    <w:rsid w:val="00161ADF"/>
    <w:rsid w:val="0016353D"/>
    <w:rsid w:val="001640FA"/>
    <w:rsid w:val="00164177"/>
    <w:rsid w:val="00164AC8"/>
    <w:rsid w:val="00166A6B"/>
    <w:rsid w:val="00166DD1"/>
    <w:rsid w:val="00166E57"/>
    <w:rsid w:val="00166F2F"/>
    <w:rsid w:val="001703EB"/>
    <w:rsid w:val="001707F8"/>
    <w:rsid w:val="00170881"/>
    <w:rsid w:val="00171016"/>
    <w:rsid w:val="00171BB1"/>
    <w:rsid w:val="0017247D"/>
    <w:rsid w:val="00172CD5"/>
    <w:rsid w:val="00173B5B"/>
    <w:rsid w:val="00174977"/>
    <w:rsid w:val="0017566A"/>
    <w:rsid w:val="00176144"/>
    <w:rsid w:val="00176B7F"/>
    <w:rsid w:val="00176D9C"/>
    <w:rsid w:val="001805BE"/>
    <w:rsid w:val="00181273"/>
    <w:rsid w:val="00181488"/>
    <w:rsid w:val="00181C7F"/>
    <w:rsid w:val="00181E03"/>
    <w:rsid w:val="00182FEB"/>
    <w:rsid w:val="001842D8"/>
    <w:rsid w:val="00184313"/>
    <w:rsid w:val="00186222"/>
    <w:rsid w:val="00186B5B"/>
    <w:rsid w:val="00190C15"/>
    <w:rsid w:val="00191F1C"/>
    <w:rsid w:val="001930CB"/>
    <w:rsid w:val="001931AD"/>
    <w:rsid w:val="00194964"/>
    <w:rsid w:val="00194BDA"/>
    <w:rsid w:val="00195C01"/>
    <w:rsid w:val="00195D75"/>
    <w:rsid w:val="0019777B"/>
    <w:rsid w:val="00197E50"/>
    <w:rsid w:val="001A1761"/>
    <w:rsid w:val="001A3154"/>
    <w:rsid w:val="001A3E6D"/>
    <w:rsid w:val="001A3EB4"/>
    <w:rsid w:val="001A5EDB"/>
    <w:rsid w:val="001A6351"/>
    <w:rsid w:val="001A6728"/>
    <w:rsid w:val="001B01F4"/>
    <w:rsid w:val="001B0954"/>
    <w:rsid w:val="001B1C82"/>
    <w:rsid w:val="001B3A55"/>
    <w:rsid w:val="001B4B1E"/>
    <w:rsid w:val="001B4B3D"/>
    <w:rsid w:val="001B5011"/>
    <w:rsid w:val="001B537F"/>
    <w:rsid w:val="001B6034"/>
    <w:rsid w:val="001B699B"/>
    <w:rsid w:val="001B73E2"/>
    <w:rsid w:val="001C076F"/>
    <w:rsid w:val="001C0A0D"/>
    <w:rsid w:val="001C0A17"/>
    <w:rsid w:val="001C0F9C"/>
    <w:rsid w:val="001C1431"/>
    <w:rsid w:val="001C2183"/>
    <w:rsid w:val="001C4180"/>
    <w:rsid w:val="001C4571"/>
    <w:rsid w:val="001C47E9"/>
    <w:rsid w:val="001C61D0"/>
    <w:rsid w:val="001D0347"/>
    <w:rsid w:val="001D199E"/>
    <w:rsid w:val="001D239A"/>
    <w:rsid w:val="001D3208"/>
    <w:rsid w:val="001D34CC"/>
    <w:rsid w:val="001D3AB5"/>
    <w:rsid w:val="001D4A16"/>
    <w:rsid w:val="001D511D"/>
    <w:rsid w:val="001D5D31"/>
    <w:rsid w:val="001D6BA0"/>
    <w:rsid w:val="001E0BF0"/>
    <w:rsid w:val="001E11CE"/>
    <w:rsid w:val="001E41AE"/>
    <w:rsid w:val="001E4A2F"/>
    <w:rsid w:val="001E4A48"/>
    <w:rsid w:val="001E5205"/>
    <w:rsid w:val="001E5FFA"/>
    <w:rsid w:val="001E6719"/>
    <w:rsid w:val="001E687D"/>
    <w:rsid w:val="001E6B45"/>
    <w:rsid w:val="001E6DD8"/>
    <w:rsid w:val="001E7485"/>
    <w:rsid w:val="001E7B2B"/>
    <w:rsid w:val="001F0BDA"/>
    <w:rsid w:val="001F263B"/>
    <w:rsid w:val="001F49E9"/>
    <w:rsid w:val="001F68A8"/>
    <w:rsid w:val="001F7DDA"/>
    <w:rsid w:val="00201187"/>
    <w:rsid w:val="002013FA"/>
    <w:rsid w:val="00202381"/>
    <w:rsid w:val="00203AAF"/>
    <w:rsid w:val="00203B3F"/>
    <w:rsid w:val="0020415D"/>
    <w:rsid w:val="00204878"/>
    <w:rsid w:val="00204D97"/>
    <w:rsid w:val="002069ED"/>
    <w:rsid w:val="00207CF6"/>
    <w:rsid w:val="00210D35"/>
    <w:rsid w:val="00210FB7"/>
    <w:rsid w:val="00212122"/>
    <w:rsid w:val="002121F0"/>
    <w:rsid w:val="00212EB9"/>
    <w:rsid w:val="00213D4D"/>
    <w:rsid w:val="0021451A"/>
    <w:rsid w:val="00215C65"/>
    <w:rsid w:val="00215E13"/>
    <w:rsid w:val="002161F5"/>
    <w:rsid w:val="00217508"/>
    <w:rsid w:val="00217F19"/>
    <w:rsid w:val="0022130D"/>
    <w:rsid w:val="00222CD2"/>
    <w:rsid w:val="002232C3"/>
    <w:rsid w:val="002236D1"/>
    <w:rsid w:val="00223BD6"/>
    <w:rsid w:val="00223EF1"/>
    <w:rsid w:val="00224850"/>
    <w:rsid w:val="00225DD1"/>
    <w:rsid w:val="0022647B"/>
    <w:rsid w:val="00227433"/>
    <w:rsid w:val="002277F3"/>
    <w:rsid w:val="00227AE3"/>
    <w:rsid w:val="00230B96"/>
    <w:rsid w:val="00230C03"/>
    <w:rsid w:val="00230C94"/>
    <w:rsid w:val="00231697"/>
    <w:rsid w:val="0023277A"/>
    <w:rsid w:val="00232BC8"/>
    <w:rsid w:val="002335BD"/>
    <w:rsid w:val="00234F8D"/>
    <w:rsid w:val="00235574"/>
    <w:rsid w:val="0023692B"/>
    <w:rsid w:val="002369DB"/>
    <w:rsid w:val="00236A9F"/>
    <w:rsid w:val="0023786A"/>
    <w:rsid w:val="002378EE"/>
    <w:rsid w:val="00237DFC"/>
    <w:rsid w:val="00237DFD"/>
    <w:rsid w:val="00240BD0"/>
    <w:rsid w:val="00240D7A"/>
    <w:rsid w:val="00241438"/>
    <w:rsid w:val="002421A7"/>
    <w:rsid w:val="00243A30"/>
    <w:rsid w:val="00243A9A"/>
    <w:rsid w:val="0024480D"/>
    <w:rsid w:val="0024484B"/>
    <w:rsid w:val="0024525C"/>
    <w:rsid w:val="002454DE"/>
    <w:rsid w:val="00246045"/>
    <w:rsid w:val="002501DC"/>
    <w:rsid w:val="00251602"/>
    <w:rsid w:val="00252082"/>
    <w:rsid w:val="00252BD7"/>
    <w:rsid w:val="002555F4"/>
    <w:rsid w:val="002564D5"/>
    <w:rsid w:val="002573AF"/>
    <w:rsid w:val="0025766E"/>
    <w:rsid w:val="00260B16"/>
    <w:rsid w:val="00261EB8"/>
    <w:rsid w:val="00262463"/>
    <w:rsid w:val="00262521"/>
    <w:rsid w:val="00262B77"/>
    <w:rsid w:val="00262C14"/>
    <w:rsid w:val="002632C9"/>
    <w:rsid w:val="0026367C"/>
    <w:rsid w:val="0026437B"/>
    <w:rsid w:val="00264A3D"/>
    <w:rsid w:val="00265822"/>
    <w:rsid w:val="00266441"/>
    <w:rsid w:val="0026674A"/>
    <w:rsid w:val="00266B6E"/>
    <w:rsid w:val="0027004B"/>
    <w:rsid w:val="00270B2F"/>
    <w:rsid w:val="0027157B"/>
    <w:rsid w:val="00271D2A"/>
    <w:rsid w:val="002737A1"/>
    <w:rsid w:val="00277814"/>
    <w:rsid w:val="00280C75"/>
    <w:rsid w:val="002811B5"/>
    <w:rsid w:val="00281233"/>
    <w:rsid w:val="0028297D"/>
    <w:rsid w:val="0028413B"/>
    <w:rsid w:val="0028472C"/>
    <w:rsid w:val="0028562E"/>
    <w:rsid w:val="00285DFF"/>
    <w:rsid w:val="00287025"/>
    <w:rsid w:val="002875CB"/>
    <w:rsid w:val="00287789"/>
    <w:rsid w:val="002914D6"/>
    <w:rsid w:val="002919BE"/>
    <w:rsid w:val="002922BD"/>
    <w:rsid w:val="00294E07"/>
    <w:rsid w:val="0029649F"/>
    <w:rsid w:val="002967B6"/>
    <w:rsid w:val="0029780E"/>
    <w:rsid w:val="00297C89"/>
    <w:rsid w:val="002A0BFB"/>
    <w:rsid w:val="002A3477"/>
    <w:rsid w:val="002A52F8"/>
    <w:rsid w:val="002A7312"/>
    <w:rsid w:val="002A7B1A"/>
    <w:rsid w:val="002A7E8B"/>
    <w:rsid w:val="002A7FCA"/>
    <w:rsid w:val="002B0FEA"/>
    <w:rsid w:val="002B20EA"/>
    <w:rsid w:val="002B219A"/>
    <w:rsid w:val="002B2E19"/>
    <w:rsid w:val="002B33A3"/>
    <w:rsid w:val="002B3BCE"/>
    <w:rsid w:val="002B4B8D"/>
    <w:rsid w:val="002B5659"/>
    <w:rsid w:val="002B6175"/>
    <w:rsid w:val="002B700F"/>
    <w:rsid w:val="002B7858"/>
    <w:rsid w:val="002B7BFE"/>
    <w:rsid w:val="002B7C42"/>
    <w:rsid w:val="002C0480"/>
    <w:rsid w:val="002C07C6"/>
    <w:rsid w:val="002C0BA0"/>
    <w:rsid w:val="002C0F96"/>
    <w:rsid w:val="002C163F"/>
    <w:rsid w:val="002C254F"/>
    <w:rsid w:val="002C358A"/>
    <w:rsid w:val="002C35AF"/>
    <w:rsid w:val="002C5B37"/>
    <w:rsid w:val="002C60D1"/>
    <w:rsid w:val="002C6817"/>
    <w:rsid w:val="002C72D5"/>
    <w:rsid w:val="002C75A9"/>
    <w:rsid w:val="002C7A2F"/>
    <w:rsid w:val="002C7D59"/>
    <w:rsid w:val="002D07F6"/>
    <w:rsid w:val="002D0F61"/>
    <w:rsid w:val="002D11D6"/>
    <w:rsid w:val="002D1659"/>
    <w:rsid w:val="002D1C6F"/>
    <w:rsid w:val="002D1CEC"/>
    <w:rsid w:val="002D1E3A"/>
    <w:rsid w:val="002D265D"/>
    <w:rsid w:val="002D27BB"/>
    <w:rsid w:val="002D373A"/>
    <w:rsid w:val="002D5398"/>
    <w:rsid w:val="002D6BF6"/>
    <w:rsid w:val="002D6DAF"/>
    <w:rsid w:val="002D759D"/>
    <w:rsid w:val="002D7A77"/>
    <w:rsid w:val="002E0093"/>
    <w:rsid w:val="002E00A0"/>
    <w:rsid w:val="002E0282"/>
    <w:rsid w:val="002E1D8D"/>
    <w:rsid w:val="002E224E"/>
    <w:rsid w:val="002E2E8A"/>
    <w:rsid w:val="002E33C5"/>
    <w:rsid w:val="002E3679"/>
    <w:rsid w:val="002E41C3"/>
    <w:rsid w:val="002E4E83"/>
    <w:rsid w:val="002E5078"/>
    <w:rsid w:val="002E55B8"/>
    <w:rsid w:val="002E603D"/>
    <w:rsid w:val="002E6C3A"/>
    <w:rsid w:val="002E7848"/>
    <w:rsid w:val="002F0584"/>
    <w:rsid w:val="002F104A"/>
    <w:rsid w:val="002F1186"/>
    <w:rsid w:val="002F25DD"/>
    <w:rsid w:val="002F47EA"/>
    <w:rsid w:val="002F4B51"/>
    <w:rsid w:val="002F6462"/>
    <w:rsid w:val="002F7DD2"/>
    <w:rsid w:val="003008B5"/>
    <w:rsid w:val="00300EC1"/>
    <w:rsid w:val="00300F25"/>
    <w:rsid w:val="00302F86"/>
    <w:rsid w:val="00303CF7"/>
    <w:rsid w:val="0030453C"/>
    <w:rsid w:val="003048F7"/>
    <w:rsid w:val="00304C70"/>
    <w:rsid w:val="00304F71"/>
    <w:rsid w:val="00306A9D"/>
    <w:rsid w:val="00307DD0"/>
    <w:rsid w:val="00307E38"/>
    <w:rsid w:val="00310828"/>
    <w:rsid w:val="00310B95"/>
    <w:rsid w:val="00312C10"/>
    <w:rsid w:val="00313115"/>
    <w:rsid w:val="00313509"/>
    <w:rsid w:val="00316A77"/>
    <w:rsid w:val="003172DD"/>
    <w:rsid w:val="00320497"/>
    <w:rsid w:val="00320598"/>
    <w:rsid w:val="00320ED1"/>
    <w:rsid w:val="003218FF"/>
    <w:rsid w:val="00321E22"/>
    <w:rsid w:val="00322430"/>
    <w:rsid w:val="0032260A"/>
    <w:rsid w:val="003239B9"/>
    <w:rsid w:val="00324C0A"/>
    <w:rsid w:val="00325527"/>
    <w:rsid w:val="003255FC"/>
    <w:rsid w:val="003261AB"/>
    <w:rsid w:val="00326C5C"/>
    <w:rsid w:val="003317F6"/>
    <w:rsid w:val="00331F14"/>
    <w:rsid w:val="0033235D"/>
    <w:rsid w:val="003324CD"/>
    <w:rsid w:val="00333225"/>
    <w:rsid w:val="00333511"/>
    <w:rsid w:val="003342D0"/>
    <w:rsid w:val="00334563"/>
    <w:rsid w:val="00335EB8"/>
    <w:rsid w:val="00336410"/>
    <w:rsid w:val="00336B32"/>
    <w:rsid w:val="00337ECA"/>
    <w:rsid w:val="00340200"/>
    <w:rsid w:val="00340AC9"/>
    <w:rsid w:val="00341817"/>
    <w:rsid w:val="00343A9C"/>
    <w:rsid w:val="00343BEA"/>
    <w:rsid w:val="00343DFE"/>
    <w:rsid w:val="00344643"/>
    <w:rsid w:val="00345005"/>
    <w:rsid w:val="0034503E"/>
    <w:rsid w:val="00345A6A"/>
    <w:rsid w:val="00346C28"/>
    <w:rsid w:val="00347D62"/>
    <w:rsid w:val="00347F25"/>
    <w:rsid w:val="00351C77"/>
    <w:rsid w:val="0035260C"/>
    <w:rsid w:val="00353126"/>
    <w:rsid w:val="00353AA0"/>
    <w:rsid w:val="0035492C"/>
    <w:rsid w:val="00355BA0"/>
    <w:rsid w:val="003567F5"/>
    <w:rsid w:val="003571A7"/>
    <w:rsid w:val="00362262"/>
    <w:rsid w:val="003624EA"/>
    <w:rsid w:val="00363A1D"/>
    <w:rsid w:val="00364419"/>
    <w:rsid w:val="003651B5"/>
    <w:rsid w:val="00365BFB"/>
    <w:rsid w:val="00365EC8"/>
    <w:rsid w:val="003676E5"/>
    <w:rsid w:val="00367CD9"/>
    <w:rsid w:val="003701F4"/>
    <w:rsid w:val="00371915"/>
    <w:rsid w:val="00371C2D"/>
    <w:rsid w:val="00371E50"/>
    <w:rsid w:val="00372153"/>
    <w:rsid w:val="00373897"/>
    <w:rsid w:val="00374880"/>
    <w:rsid w:val="00374CD1"/>
    <w:rsid w:val="00375158"/>
    <w:rsid w:val="00375C7F"/>
    <w:rsid w:val="00376BDF"/>
    <w:rsid w:val="00377518"/>
    <w:rsid w:val="00380A31"/>
    <w:rsid w:val="00381A8A"/>
    <w:rsid w:val="00381D12"/>
    <w:rsid w:val="003823C5"/>
    <w:rsid w:val="00382842"/>
    <w:rsid w:val="00382A01"/>
    <w:rsid w:val="00382CB3"/>
    <w:rsid w:val="00383BD2"/>
    <w:rsid w:val="00383F15"/>
    <w:rsid w:val="00384C34"/>
    <w:rsid w:val="0038638B"/>
    <w:rsid w:val="003863A4"/>
    <w:rsid w:val="00391410"/>
    <w:rsid w:val="00391E55"/>
    <w:rsid w:val="003922A9"/>
    <w:rsid w:val="00393067"/>
    <w:rsid w:val="00396004"/>
    <w:rsid w:val="00396927"/>
    <w:rsid w:val="00396FBC"/>
    <w:rsid w:val="003975EE"/>
    <w:rsid w:val="003A18CE"/>
    <w:rsid w:val="003A1FB5"/>
    <w:rsid w:val="003A2C18"/>
    <w:rsid w:val="003A312A"/>
    <w:rsid w:val="003A49EB"/>
    <w:rsid w:val="003A4CA7"/>
    <w:rsid w:val="003A4E30"/>
    <w:rsid w:val="003A6948"/>
    <w:rsid w:val="003A6B45"/>
    <w:rsid w:val="003A6D18"/>
    <w:rsid w:val="003A7F3D"/>
    <w:rsid w:val="003B130B"/>
    <w:rsid w:val="003B1EAE"/>
    <w:rsid w:val="003B23A5"/>
    <w:rsid w:val="003B2857"/>
    <w:rsid w:val="003B3532"/>
    <w:rsid w:val="003B4277"/>
    <w:rsid w:val="003B43E5"/>
    <w:rsid w:val="003B52BA"/>
    <w:rsid w:val="003B574D"/>
    <w:rsid w:val="003B6F2F"/>
    <w:rsid w:val="003C0083"/>
    <w:rsid w:val="003C1F48"/>
    <w:rsid w:val="003C2704"/>
    <w:rsid w:val="003C3619"/>
    <w:rsid w:val="003C4A24"/>
    <w:rsid w:val="003C572D"/>
    <w:rsid w:val="003C62CE"/>
    <w:rsid w:val="003C6384"/>
    <w:rsid w:val="003C667A"/>
    <w:rsid w:val="003C749D"/>
    <w:rsid w:val="003C7974"/>
    <w:rsid w:val="003D0900"/>
    <w:rsid w:val="003D0A7E"/>
    <w:rsid w:val="003D2024"/>
    <w:rsid w:val="003D2834"/>
    <w:rsid w:val="003D2C2B"/>
    <w:rsid w:val="003D308B"/>
    <w:rsid w:val="003D4821"/>
    <w:rsid w:val="003D4FE0"/>
    <w:rsid w:val="003D505E"/>
    <w:rsid w:val="003D713D"/>
    <w:rsid w:val="003D7144"/>
    <w:rsid w:val="003D73EA"/>
    <w:rsid w:val="003E1104"/>
    <w:rsid w:val="003E26D7"/>
    <w:rsid w:val="003E2790"/>
    <w:rsid w:val="003E3167"/>
    <w:rsid w:val="003E448B"/>
    <w:rsid w:val="003E5009"/>
    <w:rsid w:val="003E5B06"/>
    <w:rsid w:val="003E5DCA"/>
    <w:rsid w:val="003E6BBB"/>
    <w:rsid w:val="003E71ED"/>
    <w:rsid w:val="003E765C"/>
    <w:rsid w:val="003F03ED"/>
    <w:rsid w:val="003F0465"/>
    <w:rsid w:val="003F0E5C"/>
    <w:rsid w:val="003F12CC"/>
    <w:rsid w:val="003F1DFA"/>
    <w:rsid w:val="003F20F2"/>
    <w:rsid w:val="003F260C"/>
    <w:rsid w:val="003F3720"/>
    <w:rsid w:val="003F4A18"/>
    <w:rsid w:val="003F4C92"/>
    <w:rsid w:val="003F572B"/>
    <w:rsid w:val="003F57CD"/>
    <w:rsid w:val="003F6C47"/>
    <w:rsid w:val="003F7CF9"/>
    <w:rsid w:val="004002A4"/>
    <w:rsid w:val="00400836"/>
    <w:rsid w:val="00400B13"/>
    <w:rsid w:val="004010EC"/>
    <w:rsid w:val="00401FE2"/>
    <w:rsid w:val="00402535"/>
    <w:rsid w:val="00402A63"/>
    <w:rsid w:val="00402BE8"/>
    <w:rsid w:val="0040345E"/>
    <w:rsid w:val="0040530F"/>
    <w:rsid w:val="00406330"/>
    <w:rsid w:val="004063F3"/>
    <w:rsid w:val="004101D2"/>
    <w:rsid w:val="004105E7"/>
    <w:rsid w:val="00413039"/>
    <w:rsid w:val="00413084"/>
    <w:rsid w:val="004142AF"/>
    <w:rsid w:val="004146F7"/>
    <w:rsid w:val="00414AC2"/>
    <w:rsid w:val="00414AD7"/>
    <w:rsid w:val="00415860"/>
    <w:rsid w:val="00415B9F"/>
    <w:rsid w:val="004207B0"/>
    <w:rsid w:val="00420D0A"/>
    <w:rsid w:val="0042302F"/>
    <w:rsid w:val="00424301"/>
    <w:rsid w:val="00424405"/>
    <w:rsid w:val="004244E3"/>
    <w:rsid w:val="00424C63"/>
    <w:rsid w:val="00427731"/>
    <w:rsid w:val="00427BF1"/>
    <w:rsid w:val="00427CEC"/>
    <w:rsid w:val="00427DE9"/>
    <w:rsid w:val="00430779"/>
    <w:rsid w:val="004311CE"/>
    <w:rsid w:val="00431647"/>
    <w:rsid w:val="00433533"/>
    <w:rsid w:val="00433D9A"/>
    <w:rsid w:val="00433EB4"/>
    <w:rsid w:val="00434E92"/>
    <w:rsid w:val="00435037"/>
    <w:rsid w:val="00435748"/>
    <w:rsid w:val="004365B6"/>
    <w:rsid w:val="00437B4C"/>
    <w:rsid w:val="0044072B"/>
    <w:rsid w:val="00442F87"/>
    <w:rsid w:val="00443C90"/>
    <w:rsid w:val="004459BD"/>
    <w:rsid w:val="00445C92"/>
    <w:rsid w:val="00446FDB"/>
    <w:rsid w:val="00447B42"/>
    <w:rsid w:val="004502A3"/>
    <w:rsid w:val="00451ED7"/>
    <w:rsid w:val="004520C3"/>
    <w:rsid w:val="004520F9"/>
    <w:rsid w:val="00454391"/>
    <w:rsid w:val="00454608"/>
    <w:rsid w:val="00454ED8"/>
    <w:rsid w:val="00455618"/>
    <w:rsid w:val="00455F42"/>
    <w:rsid w:val="00457335"/>
    <w:rsid w:val="004573B5"/>
    <w:rsid w:val="00457574"/>
    <w:rsid w:val="0045768C"/>
    <w:rsid w:val="00461FE6"/>
    <w:rsid w:val="00462203"/>
    <w:rsid w:val="00462B9A"/>
    <w:rsid w:val="00466FF7"/>
    <w:rsid w:val="00470195"/>
    <w:rsid w:val="00470613"/>
    <w:rsid w:val="00472370"/>
    <w:rsid w:val="0047370E"/>
    <w:rsid w:val="00473C86"/>
    <w:rsid w:val="00474749"/>
    <w:rsid w:val="00475147"/>
    <w:rsid w:val="00475181"/>
    <w:rsid w:val="0047590B"/>
    <w:rsid w:val="00476280"/>
    <w:rsid w:val="00476997"/>
    <w:rsid w:val="00476D44"/>
    <w:rsid w:val="00477020"/>
    <w:rsid w:val="004771B0"/>
    <w:rsid w:val="00477AC6"/>
    <w:rsid w:val="004804D2"/>
    <w:rsid w:val="00480A64"/>
    <w:rsid w:val="004824D5"/>
    <w:rsid w:val="00482D05"/>
    <w:rsid w:val="00483D6F"/>
    <w:rsid w:val="00484A42"/>
    <w:rsid w:val="00487981"/>
    <w:rsid w:val="00487A5B"/>
    <w:rsid w:val="004900D0"/>
    <w:rsid w:val="004913D8"/>
    <w:rsid w:val="004918AE"/>
    <w:rsid w:val="00491B97"/>
    <w:rsid w:val="0049235A"/>
    <w:rsid w:val="00492EC1"/>
    <w:rsid w:val="00492EF3"/>
    <w:rsid w:val="00492FEF"/>
    <w:rsid w:val="0049424F"/>
    <w:rsid w:val="004964E9"/>
    <w:rsid w:val="00496B18"/>
    <w:rsid w:val="00496FC0"/>
    <w:rsid w:val="004971D4"/>
    <w:rsid w:val="004A047E"/>
    <w:rsid w:val="004A07C6"/>
    <w:rsid w:val="004A07F1"/>
    <w:rsid w:val="004A0E22"/>
    <w:rsid w:val="004A195F"/>
    <w:rsid w:val="004A1BDA"/>
    <w:rsid w:val="004A1D0B"/>
    <w:rsid w:val="004A1E18"/>
    <w:rsid w:val="004A2079"/>
    <w:rsid w:val="004A27E7"/>
    <w:rsid w:val="004A3084"/>
    <w:rsid w:val="004A30B9"/>
    <w:rsid w:val="004A5010"/>
    <w:rsid w:val="004A52FA"/>
    <w:rsid w:val="004A5AC2"/>
    <w:rsid w:val="004A7C9E"/>
    <w:rsid w:val="004A7DF2"/>
    <w:rsid w:val="004B0112"/>
    <w:rsid w:val="004B0A8F"/>
    <w:rsid w:val="004B169F"/>
    <w:rsid w:val="004B22E3"/>
    <w:rsid w:val="004B2C7B"/>
    <w:rsid w:val="004B2D37"/>
    <w:rsid w:val="004B2E8F"/>
    <w:rsid w:val="004B31BB"/>
    <w:rsid w:val="004B31FA"/>
    <w:rsid w:val="004B4187"/>
    <w:rsid w:val="004B4431"/>
    <w:rsid w:val="004B48F1"/>
    <w:rsid w:val="004B4E84"/>
    <w:rsid w:val="004B5774"/>
    <w:rsid w:val="004B57B8"/>
    <w:rsid w:val="004B5A15"/>
    <w:rsid w:val="004B6E15"/>
    <w:rsid w:val="004B740E"/>
    <w:rsid w:val="004B7EB8"/>
    <w:rsid w:val="004C0091"/>
    <w:rsid w:val="004C06A6"/>
    <w:rsid w:val="004C12A3"/>
    <w:rsid w:val="004C170E"/>
    <w:rsid w:val="004C2366"/>
    <w:rsid w:val="004C23BC"/>
    <w:rsid w:val="004C2AC7"/>
    <w:rsid w:val="004C2F91"/>
    <w:rsid w:val="004C3011"/>
    <w:rsid w:val="004C3051"/>
    <w:rsid w:val="004C3B90"/>
    <w:rsid w:val="004C42EB"/>
    <w:rsid w:val="004C4CC1"/>
    <w:rsid w:val="004C60AA"/>
    <w:rsid w:val="004C6106"/>
    <w:rsid w:val="004C77B4"/>
    <w:rsid w:val="004D00AE"/>
    <w:rsid w:val="004D03A1"/>
    <w:rsid w:val="004D107B"/>
    <w:rsid w:val="004D14F3"/>
    <w:rsid w:val="004D1BDC"/>
    <w:rsid w:val="004D1DA0"/>
    <w:rsid w:val="004D1DD8"/>
    <w:rsid w:val="004E0193"/>
    <w:rsid w:val="004E022F"/>
    <w:rsid w:val="004E0AF3"/>
    <w:rsid w:val="004E15D0"/>
    <w:rsid w:val="004E2D9C"/>
    <w:rsid w:val="004E2E01"/>
    <w:rsid w:val="004E34C8"/>
    <w:rsid w:val="004E3741"/>
    <w:rsid w:val="004E44C7"/>
    <w:rsid w:val="004E468E"/>
    <w:rsid w:val="004E4FF9"/>
    <w:rsid w:val="004E5397"/>
    <w:rsid w:val="004E5634"/>
    <w:rsid w:val="004E6F75"/>
    <w:rsid w:val="004E703C"/>
    <w:rsid w:val="004E770B"/>
    <w:rsid w:val="004E7983"/>
    <w:rsid w:val="004F1B42"/>
    <w:rsid w:val="004F1DD6"/>
    <w:rsid w:val="004F1FEE"/>
    <w:rsid w:val="004F2350"/>
    <w:rsid w:val="004F37EB"/>
    <w:rsid w:val="004F3BA8"/>
    <w:rsid w:val="004F3F88"/>
    <w:rsid w:val="004F4A41"/>
    <w:rsid w:val="004F4C4A"/>
    <w:rsid w:val="004F60E8"/>
    <w:rsid w:val="004F62FC"/>
    <w:rsid w:val="004F6418"/>
    <w:rsid w:val="004F64EE"/>
    <w:rsid w:val="004F7095"/>
    <w:rsid w:val="004F77D4"/>
    <w:rsid w:val="004F7D44"/>
    <w:rsid w:val="00500EDF"/>
    <w:rsid w:val="00501970"/>
    <w:rsid w:val="00502007"/>
    <w:rsid w:val="00502B8B"/>
    <w:rsid w:val="005039FE"/>
    <w:rsid w:val="00503BC1"/>
    <w:rsid w:val="00503C99"/>
    <w:rsid w:val="0050530D"/>
    <w:rsid w:val="0050585F"/>
    <w:rsid w:val="0050597F"/>
    <w:rsid w:val="00506EC5"/>
    <w:rsid w:val="00507060"/>
    <w:rsid w:val="00507172"/>
    <w:rsid w:val="00511A25"/>
    <w:rsid w:val="00511FC9"/>
    <w:rsid w:val="005122B0"/>
    <w:rsid w:val="005142EB"/>
    <w:rsid w:val="005152E2"/>
    <w:rsid w:val="005156C4"/>
    <w:rsid w:val="00515733"/>
    <w:rsid w:val="005159D6"/>
    <w:rsid w:val="00515B30"/>
    <w:rsid w:val="00515C0C"/>
    <w:rsid w:val="00520DF5"/>
    <w:rsid w:val="00521521"/>
    <w:rsid w:val="00521FBA"/>
    <w:rsid w:val="00525968"/>
    <w:rsid w:val="00526430"/>
    <w:rsid w:val="00527E3A"/>
    <w:rsid w:val="0053072F"/>
    <w:rsid w:val="0053260C"/>
    <w:rsid w:val="00532DE1"/>
    <w:rsid w:val="00533DEF"/>
    <w:rsid w:val="00536018"/>
    <w:rsid w:val="0053733B"/>
    <w:rsid w:val="005405FD"/>
    <w:rsid w:val="005424CC"/>
    <w:rsid w:val="0054355A"/>
    <w:rsid w:val="0054389A"/>
    <w:rsid w:val="00543FC8"/>
    <w:rsid w:val="005440AD"/>
    <w:rsid w:val="005449A1"/>
    <w:rsid w:val="005451CF"/>
    <w:rsid w:val="005453B3"/>
    <w:rsid w:val="0055221E"/>
    <w:rsid w:val="00552D52"/>
    <w:rsid w:val="005532EE"/>
    <w:rsid w:val="0055347B"/>
    <w:rsid w:val="005537D3"/>
    <w:rsid w:val="00553CDB"/>
    <w:rsid w:val="00554130"/>
    <w:rsid w:val="005553B3"/>
    <w:rsid w:val="0055633C"/>
    <w:rsid w:val="00556640"/>
    <w:rsid w:val="00557256"/>
    <w:rsid w:val="00557306"/>
    <w:rsid w:val="00560892"/>
    <w:rsid w:val="00560E16"/>
    <w:rsid w:val="0056177E"/>
    <w:rsid w:val="00561BE0"/>
    <w:rsid w:val="00563367"/>
    <w:rsid w:val="00563C8A"/>
    <w:rsid w:val="00564153"/>
    <w:rsid w:val="00564C6E"/>
    <w:rsid w:val="005650D0"/>
    <w:rsid w:val="00565120"/>
    <w:rsid w:val="005652B5"/>
    <w:rsid w:val="00567466"/>
    <w:rsid w:val="005674A7"/>
    <w:rsid w:val="0056776E"/>
    <w:rsid w:val="00567923"/>
    <w:rsid w:val="00570433"/>
    <w:rsid w:val="00570800"/>
    <w:rsid w:val="00570926"/>
    <w:rsid w:val="00570D7D"/>
    <w:rsid w:val="005718FA"/>
    <w:rsid w:val="00573AC7"/>
    <w:rsid w:val="0057471C"/>
    <w:rsid w:val="005753A0"/>
    <w:rsid w:val="005768F6"/>
    <w:rsid w:val="00576961"/>
    <w:rsid w:val="005803D7"/>
    <w:rsid w:val="00580555"/>
    <w:rsid w:val="00580BEF"/>
    <w:rsid w:val="005810E3"/>
    <w:rsid w:val="0058397A"/>
    <w:rsid w:val="00584F8F"/>
    <w:rsid w:val="00585427"/>
    <w:rsid w:val="005857A1"/>
    <w:rsid w:val="00585EAC"/>
    <w:rsid w:val="005865F9"/>
    <w:rsid w:val="00590C89"/>
    <w:rsid w:val="00590DE5"/>
    <w:rsid w:val="005916D6"/>
    <w:rsid w:val="005919FE"/>
    <w:rsid w:val="00593CF9"/>
    <w:rsid w:val="00593EC0"/>
    <w:rsid w:val="0059408F"/>
    <w:rsid w:val="005942B9"/>
    <w:rsid w:val="00594401"/>
    <w:rsid w:val="005947EF"/>
    <w:rsid w:val="00594E64"/>
    <w:rsid w:val="00595746"/>
    <w:rsid w:val="00595A2F"/>
    <w:rsid w:val="00596DC8"/>
    <w:rsid w:val="0059726A"/>
    <w:rsid w:val="005972D1"/>
    <w:rsid w:val="00597593"/>
    <w:rsid w:val="00597A09"/>
    <w:rsid w:val="00597E4E"/>
    <w:rsid w:val="005A0AB4"/>
    <w:rsid w:val="005A2718"/>
    <w:rsid w:val="005A32D9"/>
    <w:rsid w:val="005A37E4"/>
    <w:rsid w:val="005A397D"/>
    <w:rsid w:val="005A3AE8"/>
    <w:rsid w:val="005A48EE"/>
    <w:rsid w:val="005A5AA3"/>
    <w:rsid w:val="005A6128"/>
    <w:rsid w:val="005A6E15"/>
    <w:rsid w:val="005A7494"/>
    <w:rsid w:val="005A74CE"/>
    <w:rsid w:val="005A78D7"/>
    <w:rsid w:val="005B07A4"/>
    <w:rsid w:val="005B1D4D"/>
    <w:rsid w:val="005B2B0B"/>
    <w:rsid w:val="005B2C96"/>
    <w:rsid w:val="005B3958"/>
    <w:rsid w:val="005B46D9"/>
    <w:rsid w:val="005B477E"/>
    <w:rsid w:val="005B4F28"/>
    <w:rsid w:val="005B51BE"/>
    <w:rsid w:val="005B5299"/>
    <w:rsid w:val="005B553E"/>
    <w:rsid w:val="005B5AB5"/>
    <w:rsid w:val="005B5AB7"/>
    <w:rsid w:val="005B62E9"/>
    <w:rsid w:val="005B7513"/>
    <w:rsid w:val="005B78BC"/>
    <w:rsid w:val="005C09C8"/>
    <w:rsid w:val="005C16AC"/>
    <w:rsid w:val="005C193A"/>
    <w:rsid w:val="005C1BEC"/>
    <w:rsid w:val="005C2004"/>
    <w:rsid w:val="005C207A"/>
    <w:rsid w:val="005C2182"/>
    <w:rsid w:val="005C3F95"/>
    <w:rsid w:val="005C518B"/>
    <w:rsid w:val="005C5C43"/>
    <w:rsid w:val="005C5EB3"/>
    <w:rsid w:val="005C6496"/>
    <w:rsid w:val="005C764E"/>
    <w:rsid w:val="005C79C3"/>
    <w:rsid w:val="005C7D70"/>
    <w:rsid w:val="005D07B0"/>
    <w:rsid w:val="005D0A08"/>
    <w:rsid w:val="005D1254"/>
    <w:rsid w:val="005D27F1"/>
    <w:rsid w:val="005D3017"/>
    <w:rsid w:val="005D3AFD"/>
    <w:rsid w:val="005D4AAC"/>
    <w:rsid w:val="005D60E7"/>
    <w:rsid w:val="005D68A9"/>
    <w:rsid w:val="005D6B10"/>
    <w:rsid w:val="005D7E7E"/>
    <w:rsid w:val="005E02C4"/>
    <w:rsid w:val="005E0F82"/>
    <w:rsid w:val="005E3635"/>
    <w:rsid w:val="005E486E"/>
    <w:rsid w:val="005E562F"/>
    <w:rsid w:val="005E5D04"/>
    <w:rsid w:val="005E5FF1"/>
    <w:rsid w:val="005E699F"/>
    <w:rsid w:val="005E6EF7"/>
    <w:rsid w:val="005E790F"/>
    <w:rsid w:val="005F002B"/>
    <w:rsid w:val="005F0105"/>
    <w:rsid w:val="005F0CBA"/>
    <w:rsid w:val="005F3999"/>
    <w:rsid w:val="005F4638"/>
    <w:rsid w:val="005F5140"/>
    <w:rsid w:val="005F51E2"/>
    <w:rsid w:val="005F6422"/>
    <w:rsid w:val="005F6436"/>
    <w:rsid w:val="005F729A"/>
    <w:rsid w:val="005F78EC"/>
    <w:rsid w:val="005F7DB3"/>
    <w:rsid w:val="0060166D"/>
    <w:rsid w:val="00601F9A"/>
    <w:rsid w:val="0060369B"/>
    <w:rsid w:val="00604F52"/>
    <w:rsid w:val="00605565"/>
    <w:rsid w:val="006055CE"/>
    <w:rsid w:val="006068EF"/>
    <w:rsid w:val="00610BE9"/>
    <w:rsid w:val="00611338"/>
    <w:rsid w:val="00612757"/>
    <w:rsid w:val="00612E76"/>
    <w:rsid w:val="00613007"/>
    <w:rsid w:val="00613806"/>
    <w:rsid w:val="00613ED0"/>
    <w:rsid w:val="00614917"/>
    <w:rsid w:val="006160AD"/>
    <w:rsid w:val="00620AA3"/>
    <w:rsid w:val="00620AB7"/>
    <w:rsid w:val="00621066"/>
    <w:rsid w:val="006212A2"/>
    <w:rsid w:val="006215E0"/>
    <w:rsid w:val="006219F4"/>
    <w:rsid w:val="0062208B"/>
    <w:rsid w:val="006221BF"/>
    <w:rsid w:val="00622245"/>
    <w:rsid w:val="00622C70"/>
    <w:rsid w:val="00623281"/>
    <w:rsid w:val="00623321"/>
    <w:rsid w:val="0062374F"/>
    <w:rsid w:val="00624EE8"/>
    <w:rsid w:val="0062530C"/>
    <w:rsid w:val="00625A90"/>
    <w:rsid w:val="00625B93"/>
    <w:rsid w:val="00627050"/>
    <w:rsid w:val="006272C6"/>
    <w:rsid w:val="0062747F"/>
    <w:rsid w:val="006274F0"/>
    <w:rsid w:val="00627641"/>
    <w:rsid w:val="0063019F"/>
    <w:rsid w:val="00630765"/>
    <w:rsid w:val="006311A7"/>
    <w:rsid w:val="00631332"/>
    <w:rsid w:val="00635355"/>
    <w:rsid w:val="00635A1C"/>
    <w:rsid w:val="006367CC"/>
    <w:rsid w:val="00636897"/>
    <w:rsid w:val="00636994"/>
    <w:rsid w:val="00637A3C"/>
    <w:rsid w:val="00637FFE"/>
    <w:rsid w:val="006400AC"/>
    <w:rsid w:val="006404BA"/>
    <w:rsid w:val="00640965"/>
    <w:rsid w:val="00640A9D"/>
    <w:rsid w:val="00641120"/>
    <w:rsid w:val="006418C9"/>
    <w:rsid w:val="00641A7D"/>
    <w:rsid w:val="006428D2"/>
    <w:rsid w:val="00642DD9"/>
    <w:rsid w:val="006449FF"/>
    <w:rsid w:val="006450C2"/>
    <w:rsid w:val="00645CE9"/>
    <w:rsid w:val="00645DCA"/>
    <w:rsid w:val="00646573"/>
    <w:rsid w:val="006468A4"/>
    <w:rsid w:val="00646C9B"/>
    <w:rsid w:val="00647C57"/>
    <w:rsid w:val="00647FD2"/>
    <w:rsid w:val="00651B13"/>
    <w:rsid w:val="00651DF9"/>
    <w:rsid w:val="0065233D"/>
    <w:rsid w:val="00652BCF"/>
    <w:rsid w:val="00653412"/>
    <w:rsid w:val="00654062"/>
    <w:rsid w:val="006543B8"/>
    <w:rsid w:val="00655D3D"/>
    <w:rsid w:val="00655D72"/>
    <w:rsid w:val="006560B6"/>
    <w:rsid w:val="0065734F"/>
    <w:rsid w:val="00657693"/>
    <w:rsid w:val="00660D34"/>
    <w:rsid w:val="00660FF4"/>
    <w:rsid w:val="00662803"/>
    <w:rsid w:val="00665675"/>
    <w:rsid w:val="00665BB2"/>
    <w:rsid w:val="00667221"/>
    <w:rsid w:val="0066799D"/>
    <w:rsid w:val="0067019A"/>
    <w:rsid w:val="00671FE7"/>
    <w:rsid w:val="00673D23"/>
    <w:rsid w:val="00674140"/>
    <w:rsid w:val="00674A0E"/>
    <w:rsid w:val="00675A49"/>
    <w:rsid w:val="00676F58"/>
    <w:rsid w:val="006775E9"/>
    <w:rsid w:val="00677767"/>
    <w:rsid w:val="006777EE"/>
    <w:rsid w:val="00677B74"/>
    <w:rsid w:val="00680274"/>
    <w:rsid w:val="00680767"/>
    <w:rsid w:val="00680933"/>
    <w:rsid w:val="00681EF9"/>
    <w:rsid w:val="00682B65"/>
    <w:rsid w:val="00683656"/>
    <w:rsid w:val="0068380A"/>
    <w:rsid w:val="006845A1"/>
    <w:rsid w:val="00686461"/>
    <w:rsid w:val="006865DE"/>
    <w:rsid w:val="0068694E"/>
    <w:rsid w:val="00690658"/>
    <w:rsid w:val="00690672"/>
    <w:rsid w:val="00690729"/>
    <w:rsid w:val="006914C3"/>
    <w:rsid w:val="006916D5"/>
    <w:rsid w:val="00691D21"/>
    <w:rsid w:val="0069220B"/>
    <w:rsid w:val="00692528"/>
    <w:rsid w:val="00692FDE"/>
    <w:rsid w:val="00697421"/>
    <w:rsid w:val="00697C3D"/>
    <w:rsid w:val="006A04E1"/>
    <w:rsid w:val="006A1B05"/>
    <w:rsid w:val="006A1DD7"/>
    <w:rsid w:val="006A2305"/>
    <w:rsid w:val="006A266D"/>
    <w:rsid w:val="006A26EC"/>
    <w:rsid w:val="006A454F"/>
    <w:rsid w:val="006A48B4"/>
    <w:rsid w:val="006A5143"/>
    <w:rsid w:val="006A5B0E"/>
    <w:rsid w:val="006A6E7D"/>
    <w:rsid w:val="006A7316"/>
    <w:rsid w:val="006A7B1B"/>
    <w:rsid w:val="006B00B6"/>
    <w:rsid w:val="006B0A96"/>
    <w:rsid w:val="006B0F5A"/>
    <w:rsid w:val="006B250F"/>
    <w:rsid w:val="006B298F"/>
    <w:rsid w:val="006B3561"/>
    <w:rsid w:val="006B3BC8"/>
    <w:rsid w:val="006B439E"/>
    <w:rsid w:val="006B4E59"/>
    <w:rsid w:val="006B5925"/>
    <w:rsid w:val="006B5C24"/>
    <w:rsid w:val="006B7060"/>
    <w:rsid w:val="006B7158"/>
    <w:rsid w:val="006B7BDC"/>
    <w:rsid w:val="006C0045"/>
    <w:rsid w:val="006C0A98"/>
    <w:rsid w:val="006C182A"/>
    <w:rsid w:val="006C2440"/>
    <w:rsid w:val="006C271A"/>
    <w:rsid w:val="006C2DBA"/>
    <w:rsid w:val="006C33C4"/>
    <w:rsid w:val="006C39FB"/>
    <w:rsid w:val="006C420C"/>
    <w:rsid w:val="006C5679"/>
    <w:rsid w:val="006C625C"/>
    <w:rsid w:val="006D05C5"/>
    <w:rsid w:val="006D1947"/>
    <w:rsid w:val="006D2456"/>
    <w:rsid w:val="006D2E89"/>
    <w:rsid w:val="006D31AE"/>
    <w:rsid w:val="006D47A3"/>
    <w:rsid w:val="006D48CF"/>
    <w:rsid w:val="006D6950"/>
    <w:rsid w:val="006D7E2B"/>
    <w:rsid w:val="006E12EC"/>
    <w:rsid w:val="006E16FE"/>
    <w:rsid w:val="006E188F"/>
    <w:rsid w:val="006E190B"/>
    <w:rsid w:val="006E1ADC"/>
    <w:rsid w:val="006E1BD6"/>
    <w:rsid w:val="006E23A1"/>
    <w:rsid w:val="006E2A7D"/>
    <w:rsid w:val="006E2B56"/>
    <w:rsid w:val="006E647A"/>
    <w:rsid w:val="006E703D"/>
    <w:rsid w:val="006F07DD"/>
    <w:rsid w:val="006F109A"/>
    <w:rsid w:val="006F2D2B"/>
    <w:rsid w:val="006F4425"/>
    <w:rsid w:val="006F6980"/>
    <w:rsid w:val="006F791C"/>
    <w:rsid w:val="0070002F"/>
    <w:rsid w:val="00700AAD"/>
    <w:rsid w:val="007020B8"/>
    <w:rsid w:val="0070340E"/>
    <w:rsid w:val="00703759"/>
    <w:rsid w:val="00705133"/>
    <w:rsid w:val="007058EF"/>
    <w:rsid w:val="00705BB3"/>
    <w:rsid w:val="007074D2"/>
    <w:rsid w:val="00710179"/>
    <w:rsid w:val="00711AC3"/>
    <w:rsid w:val="00711D41"/>
    <w:rsid w:val="00712D23"/>
    <w:rsid w:val="00713FD3"/>
    <w:rsid w:val="007157C6"/>
    <w:rsid w:val="00715E44"/>
    <w:rsid w:val="007162DA"/>
    <w:rsid w:val="00717B65"/>
    <w:rsid w:val="00720849"/>
    <w:rsid w:val="00721587"/>
    <w:rsid w:val="00721606"/>
    <w:rsid w:val="007219D7"/>
    <w:rsid w:val="00722196"/>
    <w:rsid w:val="00722E33"/>
    <w:rsid w:val="007243C3"/>
    <w:rsid w:val="00724E99"/>
    <w:rsid w:val="0072501A"/>
    <w:rsid w:val="00725056"/>
    <w:rsid w:val="00725867"/>
    <w:rsid w:val="00727318"/>
    <w:rsid w:val="007278F4"/>
    <w:rsid w:val="00730FD1"/>
    <w:rsid w:val="007320A9"/>
    <w:rsid w:val="0073264D"/>
    <w:rsid w:val="0073265F"/>
    <w:rsid w:val="0073267F"/>
    <w:rsid w:val="00735328"/>
    <w:rsid w:val="007355B0"/>
    <w:rsid w:val="007371BA"/>
    <w:rsid w:val="00737B25"/>
    <w:rsid w:val="0074234D"/>
    <w:rsid w:val="0074347F"/>
    <w:rsid w:val="007439CA"/>
    <w:rsid w:val="00744347"/>
    <w:rsid w:val="007459E5"/>
    <w:rsid w:val="00745B45"/>
    <w:rsid w:val="007460B5"/>
    <w:rsid w:val="007477ED"/>
    <w:rsid w:val="00750043"/>
    <w:rsid w:val="007502C0"/>
    <w:rsid w:val="007504D7"/>
    <w:rsid w:val="00751B8B"/>
    <w:rsid w:val="0075243B"/>
    <w:rsid w:val="00752F4F"/>
    <w:rsid w:val="007532B6"/>
    <w:rsid w:val="00753A91"/>
    <w:rsid w:val="00753AD4"/>
    <w:rsid w:val="0075419A"/>
    <w:rsid w:val="0075445F"/>
    <w:rsid w:val="007549A9"/>
    <w:rsid w:val="00755921"/>
    <w:rsid w:val="00756D7D"/>
    <w:rsid w:val="007575CB"/>
    <w:rsid w:val="007578C6"/>
    <w:rsid w:val="007604C2"/>
    <w:rsid w:val="00770466"/>
    <w:rsid w:val="00771015"/>
    <w:rsid w:val="007712DE"/>
    <w:rsid w:val="007720FF"/>
    <w:rsid w:val="00773CB6"/>
    <w:rsid w:val="00773FCF"/>
    <w:rsid w:val="0077492C"/>
    <w:rsid w:val="007756BC"/>
    <w:rsid w:val="00776867"/>
    <w:rsid w:val="00776A1F"/>
    <w:rsid w:val="00777047"/>
    <w:rsid w:val="00777857"/>
    <w:rsid w:val="0077789B"/>
    <w:rsid w:val="00777D2E"/>
    <w:rsid w:val="0078036C"/>
    <w:rsid w:val="007803B1"/>
    <w:rsid w:val="0078083D"/>
    <w:rsid w:val="00780C30"/>
    <w:rsid w:val="00781A4F"/>
    <w:rsid w:val="00781A5F"/>
    <w:rsid w:val="007822D2"/>
    <w:rsid w:val="007828B3"/>
    <w:rsid w:val="00782952"/>
    <w:rsid w:val="007843A0"/>
    <w:rsid w:val="00784F33"/>
    <w:rsid w:val="0078518E"/>
    <w:rsid w:val="0078661F"/>
    <w:rsid w:val="0079037B"/>
    <w:rsid w:val="00790555"/>
    <w:rsid w:val="0079099C"/>
    <w:rsid w:val="00791ED8"/>
    <w:rsid w:val="007926B2"/>
    <w:rsid w:val="00792EE8"/>
    <w:rsid w:val="00793040"/>
    <w:rsid w:val="007931C0"/>
    <w:rsid w:val="00793AD4"/>
    <w:rsid w:val="0079467E"/>
    <w:rsid w:val="00795B3D"/>
    <w:rsid w:val="007961F8"/>
    <w:rsid w:val="007970AD"/>
    <w:rsid w:val="007A26D2"/>
    <w:rsid w:val="007A321E"/>
    <w:rsid w:val="007A3B94"/>
    <w:rsid w:val="007A5C58"/>
    <w:rsid w:val="007A5E93"/>
    <w:rsid w:val="007A66C0"/>
    <w:rsid w:val="007A68A1"/>
    <w:rsid w:val="007A694C"/>
    <w:rsid w:val="007A7068"/>
    <w:rsid w:val="007A70A7"/>
    <w:rsid w:val="007A7CA1"/>
    <w:rsid w:val="007B0769"/>
    <w:rsid w:val="007B2622"/>
    <w:rsid w:val="007B2801"/>
    <w:rsid w:val="007B2EDF"/>
    <w:rsid w:val="007B455D"/>
    <w:rsid w:val="007B465E"/>
    <w:rsid w:val="007B5167"/>
    <w:rsid w:val="007B52CD"/>
    <w:rsid w:val="007B531B"/>
    <w:rsid w:val="007B55E4"/>
    <w:rsid w:val="007B5954"/>
    <w:rsid w:val="007B5B35"/>
    <w:rsid w:val="007B61E8"/>
    <w:rsid w:val="007B6836"/>
    <w:rsid w:val="007B717A"/>
    <w:rsid w:val="007B784B"/>
    <w:rsid w:val="007B7C59"/>
    <w:rsid w:val="007B7ED3"/>
    <w:rsid w:val="007C1DEE"/>
    <w:rsid w:val="007C34BE"/>
    <w:rsid w:val="007C34CB"/>
    <w:rsid w:val="007C3E8A"/>
    <w:rsid w:val="007C4930"/>
    <w:rsid w:val="007C4EF6"/>
    <w:rsid w:val="007C72A3"/>
    <w:rsid w:val="007C7611"/>
    <w:rsid w:val="007C7FAB"/>
    <w:rsid w:val="007D00F9"/>
    <w:rsid w:val="007D0E32"/>
    <w:rsid w:val="007D1AB3"/>
    <w:rsid w:val="007D1E20"/>
    <w:rsid w:val="007D3452"/>
    <w:rsid w:val="007D38FB"/>
    <w:rsid w:val="007D3BFE"/>
    <w:rsid w:val="007D3DD4"/>
    <w:rsid w:val="007D4EC9"/>
    <w:rsid w:val="007D7727"/>
    <w:rsid w:val="007D7A8B"/>
    <w:rsid w:val="007E05FD"/>
    <w:rsid w:val="007E0DD5"/>
    <w:rsid w:val="007E17F4"/>
    <w:rsid w:val="007E2777"/>
    <w:rsid w:val="007E3437"/>
    <w:rsid w:val="007E4653"/>
    <w:rsid w:val="007E49FF"/>
    <w:rsid w:val="007E5747"/>
    <w:rsid w:val="007E5949"/>
    <w:rsid w:val="007E6E32"/>
    <w:rsid w:val="007E7A0D"/>
    <w:rsid w:val="007F0EC5"/>
    <w:rsid w:val="007F13D7"/>
    <w:rsid w:val="007F1BAD"/>
    <w:rsid w:val="007F1E7A"/>
    <w:rsid w:val="007F2DAA"/>
    <w:rsid w:val="007F3B05"/>
    <w:rsid w:val="007F3E5D"/>
    <w:rsid w:val="007F3FF3"/>
    <w:rsid w:val="007F4D92"/>
    <w:rsid w:val="007F5118"/>
    <w:rsid w:val="007F51A4"/>
    <w:rsid w:val="007F55C6"/>
    <w:rsid w:val="007F6D16"/>
    <w:rsid w:val="008000BC"/>
    <w:rsid w:val="00800771"/>
    <w:rsid w:val="0080142C"/>
    <w:rsid w:val="0080215D"/>
    <w:rsid w:val="00802387"/>
    <w:rsid w:val="00802A3C"/>
    <w:rsid w:val="00802DAA"/>
    <w:rsid w:val="00806054"/>
    <w:rsid w:val="008060C7"/>
    <w:rsid w:val="00806632"/>
    <w:rsid w:val="008070EA"/>
    <w:rsid w:val="00807293"/>
    <w:rsid w:val="008074A9"/>
    <w:rsid w:val="0081077D"/>
    <w:rsid w:val="0081092B"/>
    <w:rsid w:val="008127EC"/>
    <w:rsid w:val="00812C95"/>
    <w:rsid w:val="00812EF8"/>
    <w:rsid w:val="00813E17"/>
    <w:rsid w:val="00814E05"/>
    <w:rsid w:val="00814E10"/>
    <w:rsid w:val="00815C56"/>
    <w:rsid w:val="00815C8D"/>
    <w:rsid w:val="00816F30"/>
    <w:rsid w:val="00820872"/>
    <w:rsid w:val="00821B54"/>
    <w:rsid w:val="00821DB6"/>
    <w:rsid w:val="00821E73"/>
    <w:rsid w:val="00821EC8"/>
    <w:rsid w:val="00824B5B"/>
    <w:rsid w:val="00826B03"/>
    <w:rsid w:val="00830431"/>
    <w:rsid w:val="00831339"/>
    <w:rsid w:val="00831526"/>
    <w:rsid w:val="00831AC7"/>
    <w:rsid w:val="008329B5"/>
    <w:rsid w:val="00834497"/>
    <w:rsid w:val="0083471A"/>
    <w:rsid w:val="00834C56"/>
    <w:rsid w:val="008359EC"/>
    <w:rsid w:val="00835C01"/>
    <w:rsid w:val="00836E38"/>
    <w:rsid w:val="008374CB"/>
    <w:rsid w:val="0083791A"/>
    <w:rsid w:val="00837A8B"/>
    <w:rsid w:val="008427C4"/>
    <w:rsid w:val="008433CA"/>
    <w:rsid w:val="00843F31"/>
    <w:rsid w:val="00845736"/>
    <w:rsid w:val="00845983"/>
    <w:rsid w:val="00845B10"/>
    <w:rsid w:val="00846AFC"/>
    <w:rsid w:val="00847908"/>
    <w:rsid w:val="00847B2D"/>
    <w:rsid w:val="00851785"/>
    <w:rsid w:val="00854B0F"/>
    <w:rsid w:val="008560BA"/>
    <w:rsid w:val="00856FA9"/>
    <w:rsid w:val="00857831"/>
    <w:rsid w:val="00860B33"/>
    <w:rsid w:val="008612E3"/>
    <w:rsid w:val="0086184F"/>
    <w:rsid w:val="00862909"/>
    <w:rsid w:val="00863C78"/>
    <w:rsid w:val="008643F7"/>
    <w:rsid w:val="0086594C"/>
    <w:rsid w:val="00865A1B"/>
    <w:rsid w:val="00865B33"/>
    <w:rsid w:val="00866196"/>
    <w:rsid w:val="008668AD"/>
    <w:rsid w:val="00866DCC"/>
    <w:rsid w:val="0087073B"/>
    <w:rsid w:val="0087078D"/>
    <w:rsid w:val="00870D03"/>
    <w:rsid w:val="00871C75"/>
    <w:rsid w:val="0087345E"/>
    <w:rsid w:val="008735FC"/>
    <w:rsid w:val="00873EA3"/>
    <w:rsid w:val="00874D37"/>
    <w:rsid w:val="00875081"/>
    <w:rsid w:val="00875B6F"/>
    <w:rsid w:val="00876BD1"/>
    <w:rsid w:val="00877391"/>
    <w:rsid w:val="00880462"/>
    <w:rsid w:val="0088051C"/>
    <w:rsid w:val="00880C3B"/>
    <w:rsid w:val="00882CB6"/>
    <w:rsid w:val="008859B5"/>
    <w:rsid w:val="00885C93"/>
    <w:rsid w:val="00886A12"/>
    <w:rsid w:val="00887EFA"/>
    <w:rsid w:val="008925CE"/>
    <w:rsid w:val="008932AC"/>
    <w:rsid w:val="00893CFD"/>
    <w:rsid w:val="00894C0B"/>
    <w:rsid w:val="008950D5"/>
    <w:rsid w:val="00895D83"/>
    <w:rsid w:val="00896169"/>
    <w:rsid w:val="00896295"/>
    <w:rsid w:val="00896FFA"/>
    <w:rsid w:val="00897569"/>
    <w:rsid w:val="008A0185"/>
    <w:rsid w:val="008A082F"/>
    <w:rsid w:val="008A125B"/>
    <w:rsid w:val="008A17E3"/>
    <w:rsid w:val="008A1A38"/>
    <w:rsid w:val="008A2445"/>
    <w:rsid w:val="008A4ADF"/>
    <w:rsid w:val="008A5202"/>
    <w:rsid w:val="008A562B"/>
    <w:rsid w:val="008A5757"/>
    <w:rsid w:val="008A5ED5"/>
    <w:rsid w:val="008A5ED7"/>
    <w:rsid w:val="008A6743"/>
    <w:rsid w:val="008A737C"/>
    <w:rsid w:val="008A7EEA"/>
    <w:rsid w:val="008B002D"/>
    <w:rsid w:val="008B0207"/>
    <w:rsid w:val="008B09D3"/>
    <w:rsid w:val="008B2B5F"/>
    <w:rsid w:val="008B2E0F"/>
    <w:rsid w:val="008B345B"/>
    <w:rsid w:val="008B4835"/>
    <w:rsid w:val="008B4AD3"/>
    <w:rsid w:val="008B68B5"/>
    <w:rsid w:val="008B6FE6"/>
    <w:rsid w:val="008B79D6"/>
    <w:rsid w:val="008C0305"/>
    <w:rsid w:val="008C039D"/>
    <w:rsid w:val="008C0474"/>
    <w:rsid w:val="008C16E6"/>
    <w:rsid w:val="008C2027"/>
    <w:rsid w:val="008C2CC2"/>
    <w:rsid w:val="008C3D16"/>
    <w:rsid w:val="008C3DAB"/>
    <w:rsid w:val="008C4F60"/>
    <w:rsid w:val="008C5297"/>
    <w:rsid w:val="008C58C3"/>
    <w:rsid w:val="008C5C54"/>
    <w:rsid w:val="008C5E65"/>
    <w:rsid w:val="008C61C1"/>
    <w:rsid w:val="008C6AD8"/>
    <w:rsid w:val="008C747D"/>
    <w:rsid w:val="008D0CFF"/>
    <w:rsid w:val="008D2191"/>
    <w:rsid w:val="008D2800"/>
    <w:rsid w:val="008D43F6"/>
    <w:rsid w:val="008D4BA4"/>
    <w:rsid w:val="008D512B"/>
    <w:rsid w:val="008D558B"/>
    <w:rsid w:val="008D65AA"/>
    <w:rsid w:val="008E11FD"/>
    <w:rsid w:val="008E15CA"/>
    <w:rsid w:val="008E183B"/>
    <w:rsid w:val="008E3798"/>
    <w:rsid w:val="008E46AD"/>
    <w:rsid w:val="008E4926"/>
    <w:rsid w:val="008E4D96"/>
    <w:rsid w:val="008E4E4E"/>
    <w:rsid w:val="008E65BA"/>
    <w:rsid w:val="008F173A"/>
    <w:rsid w:val="008F31EA"/>
    <w:rsid w:val="008F357A"/>
    <w:rsid w:val="008F36EE"/>
    <w:rsid w:val="008F40E1"/>
    <w:rsid w:val="008F448B"/>
    <w:rsid w:val="008F555F"/>
    <w:rsid w:val="008F5851"/>
    <w:rsid w:val="008F5E68"/>
    <w:rsid w:val="008F6B2F"/>
    <w:rsid w:val="008F6C7F"/>
    <w:rsid w:val="008F7411"/>
    <w:rsid w:val="008F7875"/>
    <w:rsid w:val="00900F7D"/>
    <w:rsid w:val="009018FC"/>
    <w:rsid w:val="009021DC"/>
    <w:rsid w:val="00903183"/>
    <w:rsid w:val="00903A87"/>
    <w:rsid w:val="0090525E"/>
    <w:rsid w:val="00905347"/>
    <w:rsid w:val="00906274"/>
    <w:rsid w:val="00906EB2"/>
    <w:rsid w:val="0090758F"/>
    <w:rsid w:val="00910D62"/>
    <w:rsid w:val="00912678"/>
    <w:rsid w:val="00914B3D"/>
    <w:rsid w:val="00914FCF"/>
    <w:rsid w:val="00915DB8"/>
    <w:rsid w:val="009160CC"/>
    <w:rsid w:val="009163BC"/>
    <w:rsid w:val="00916421"/>
    <w:rsid w:val="00916D0A"/>
    <w:rsid w:val="00920271"/>
    <w:rsid w:val="009205D5"/>
    <w:rsid w:val="00921078"/>
    <w:rsid w:val="00922AE7"/>
    <w:rsid w:val="00922B9A"/>
    <w:rsid w:val="00922EF8"/>
    <w:rsid w:val="00923253"/>
    <w:rsid w:val="0092572A"/>
    <w:rsid w:val="009265D7"/>
    <w:rsid w:val="00927037"/>
    <w:rsid w:val="00927DA2"/>
    <w:rsid w:val="00930259"/>
    <w:rsid w:val="0093063B"/>
    <w:rsid w:val="0093147B"/>
    <w:rsid w:val="00931733"/>
    <w:rsid w:val="00931972"/>
    <w:rsid w:val="009325A6"/>
    <w:rsid w:val="00934012"/>
    <w:rsid w:val="00934AAC"/>
    <w:rsid w:val="00934DA9"/>
    <w:rsid w:val="0094044A"/>
    <w:rsid w:val="0094128F"/>
    <w:rsid w:val="009429C5"/>
    <w:rsid w:val="00943ECB"/>
    <w:rsid w:val="00943F8E"/>
    <w:rsid w:val="009446A3"/>
    <w:rsid w:val="0094491D"/>
    <w:rsid w:val="00944CEA"/>
    <w:rsid w:val="0094575C"/>
    <w:rsid w:val="00947F80"/>
    <w:rsid w:val="009511EE"/>
    <w:rsid w:val="0095175A"/>
    <w:rsid w:val="00953208"/>
    <w:rsid w:val="00953273"/>
    <w:rsid w:val="00953947"/>
    <w:rsid w:val="00953C76"/>
    <w:rsid w:val="009541D4"/>
    <w:rsid w:val="009548A7"/>
    <w:rsid w:val="00955E7B"/>
    <w:rsid w:val="009562E5"/>
    <w:rsid w:val="00956AC2"/>
    <w:rsid w:val="0095708F"/>
    <w:rsid w:val="00957D25"/>
    <w:rsid w:val="00957FCF"/>
    <w:rsid w:val="00960816"/>
    <w:rsid w:val="00960948"/>
    <w:rsid w:val="009611A8"/>
    <w:rsid w:val="00961AE5"/>
    <w:rsid w:val="00961C02"/>
    <w:rsid w:val="00962B38"/>
    <w:rsid w:val="0096449C"/>
    <w:rsid w:val="00966A8A"/>
    <w:rsid w:val="00966E57"/>
    <w:rsid w:val="00967266"/>
    <w:rsid w:val="00967852"/>
    <w:rsid w:val="0096798B"/>
    <w:rsid w:val="00971739"/>
    <w:rsid w:val="00972D95"/>
    <w:rsid w:val="009734B1"/>
    <w:rsid w:val="00974145"/>
    <w:rsid w:val="00974174"/>
    <w:rsid w:val="00975BBC"/>
    <w:rsid w:val="009771DE"/>
    <w:rsid w:val="009772D5"/>
    <w:rsid w:val="00977600"/>
    <w:rsid w:val="00980224"/>
    <w:rsid w:val="0098128F"/>
    <w:rsid w:val="00982DC4"/>
    <w:rsid w:val="00984A25"/>
    <w:rsid w:val="00985070"/>
    <w:rsid w:val="009869D0"/>
    <w:rsid w:val="00987670"/>
    <w:rsid w:val="009876E9"/>
    <w:rsid w:val="009879C9"/>
    <w:rsid w:val="00990538"/>
    <w:rsid w:val="00990F01"/>
    <w:rsid w:val="009919EA"/>
    <w:rsid w:val="009923DC"/>
    <w:rsid w:val="00992513"/>
    <w:rsid w:val="0099316D"/>
    <w:rsid w:val="009942F9"/>
    <w:rsid w:val="0099718B"/>
    <w:rsid w:val="009A0804"/>
    <w:rsid w:val="009A0913"/>
    <w:rsid w:val="009A0E6A"/>
    <w:rsid w:val="009A2E53"/>
    <w:rsid w:val="009A3449"/>
    <w:rsid w:val="009A383F"/>
    <w:rsid w:val="009A4785"/>
    <w:rsid w:val="009A4C30"/>
    <w:rsid w:val="009A5349"/>
    <w:rsid w:val="009B04A2"/>
    <w:rsid w:val="009B0AE3"/>
    <w:rsid w:val="009B0B02"/>
    <w:rsid w:val="009B1D39"/>
    <w:rsid w:val="009B2356"/>
    <w:rsid w:val="009B29EF"/>
    <w:rsid w:val="009B2FFE"/>
    <w:rsid w:val="009B3597"/>
    <w:rsid w:val="009B58B0"/>
    <w:rsid w:val="009B67D9"/>
    <w:rsid w:val="009B717E"/>
    <w:rsid w:val="009B7202"/>
    <w:rsid w:val="009B77BC"/>
    <w:rsid w:val="009C0721"/>
    <w:rsid w:val="009C1009"/>
    <w:rsid w:val="009C108A"/>
    <w:rsid w:val="009C245F"/>
    <w:rsid w:val="009C3F5D"/>
    <w:rsid w:val="009C4937"/>
    <w:rsid w:val="009C4F17"/>
    <w:rsid w:val="009C583F"/>
    <w:rsid w:val="009C5B86"/>
    <w:rsid w:val="009C5D37"/>
    <w:rsid w:val="009C62C1"/>
    <w:rsid w:val="009C7113"/>
    <w:rsid w:val="009D028F"/>
    <w:rsid w:val="009D02DD"/>
    <w:rsid w:val="009D08CA"/>
    <w:rsid w:val="009D0B36"/>
    <w:rsid w:val="009D0E88"/>
    <w:rsid w:val="009D2125"/>
    <w:rsid w:val="009D21F8"/>
    <w:rsid w:val="009D2577"/>
    <w:rsid w:val="009D26AE"/>
    <w:rsid w:val="009D31DD"/>
    <w:rsid w:val="009D357A"/>
    <w:rsid w:val="009D395F"/>
    <w:rsid w:val="009D4418"/>
    <w:rsid w:val="009D4ADA"/>
    <w:rsid w:val="009D6219"/>
    <w:rsid w:val="009D6668"/>
    <w:rsid w:val="009E0675"/>
    <w:rsid w:val="009E09CB"/>
    <w:rsid w:val="009E1008"/>
    <w:rsid w:val="009E311C"/>
    <w:rsid w:val="009E484A"/>
    <w:rsid w:val="009E61B1"/>
    <w:rsid w:val="009E663B"/>
    <w:rsid w:val="009E75B2"/>
    <w:rsid w:val="009F0191"/>
    <w:rsid w:val="009F1E5D"/>
    <w:rsid w:val="009F25A2"/>
    <w:rsid w:val="009F31CE"/>
    <w:rsid w:val="009F336D"/>
    <w:rsid w:val="009F39BF"/>
    <w:rsid w:val="009F3AB4"/>
    <w:rsid w:val="009F4F92"/>
    <w:rsid w:val="009F6448"/>
    <w:rsid w:val="009F77D8"/>
    <w:rsid w:val="00A00329"/>
    <w:rsid w:val="00A00B64"/>
    <w:rsid w:val="00A015F8"/>
    <w:rsid w:val="00A0160B"/>
    <w:rsid w:val="00A01E37"/>
    <w:rsid w:val="00A0336E"/>
    <w:rsid w:val="00A03903"/>
    <w:rsid w:val="00A03B1B"/>
    <w:rsid w:val="00A03DC4"/>
    <w:rsid w:val="00A0483B"/>
    <w:rsid w:val="00A05408"/>
    <w:rsid w:val="00A05746"/>
    <w:rsid w:val="00A05B1B"/>
    <w:rsid w:val="00A06B53"/>
    <w:rsid w:val="00A06B93"/>
    <w:rsid w:val="00A0755A"/>
    <w:rsid w:val="00A07CB6"/>
    <w:rsid w:val="00A07DC3"/>
    <w:rsid w:val="00A07F89"/>
    <w:rsid w:val="00A10E57"/>
    <w:rsid w:val="00A11180"/>
    <w:rsid w:val="00A11FC5"/>
    <w:rsid w:val="00A1310D"/>
    <w:rsid w:val="00A13F37"/>
    <w:rsid w:val="00A146C7"/>
    <w:rsid w:val="00A17711"/>
    <w:rsid w:val="00A20EB6"/>
    <w:rsid w:val="00A22A54"/>
    <w:rsid w:val="00A26333"/>
    <w:rsid w:val="00A26731"/>
    <w:rsid w:val="00A26D39"/>
    <w:rsid w:val="00A270B3"/>
    <w:rsid w:val="00A277B9"/>
    <w:rsid w:val="00A27BB8"/>
    <w:rsid w:val="00A311D9"/>
    <w:rsid w:val="00A319AE"/>
    <w:rsid w:val="00A3271C"/>
    <w:rsid w:val="00A34391"/>
    <w:rsid w:val="00A348E8"/>
    <w:rsid w:val="00A34D5D"/>
    <w:rsid w:val="00A34F46"/>
    <w:rsid w:val="00A34F94"/>
    <w:rsid w:val="00A354A4"/>
    <w:rsid w:val="00A3582E"/>
    <w:rsid w:val="00A36420"/>
    <w:rsid w:val="00A3752E"/>
    <w:rsid w:val="00A376CC"/>
    <w:rsid w:val="00A40101"/>
    <w:rsid w:val="00A40483"/>
    <w:rsid w:val="00A41872"/>
    <w:rsid w:val="00A41F7D"/>
    <w:rsid w:val="00A4238D"/>
    <w:rsid w:val="00A44749"/>
    <w:rsid w:val="00A464DB"/>
    <w:rsid w:val="00A46563"/>
    <w:rsid w:val="00A470CB"/>
    <w:rsid w:val="00A4791C"/>
    <w:rsid w:val="00A47E6F"/>
    <w:rsid w:val="00A500D5"/>
    <w:rsid w:val="00A50503"/>
    <w:rsid w:val="00A50F01"/>
    <w:rsid w:val="00A51333"/>
    <w:rsid w:val="00A51E36"/>
    <w:rsid w:val="00A55191"/>
    <w:rsid w:val="00A55573"/>
    <w:rsid w:val="00A570D9"/>
    <w:rsid w:val="00A5732C"/>
    <w:rsid w:val="00A57C58"/>
    <w:rsid w:val="00A60ACD"/>
    <w:rsid w:val="00A611A8"/>
    <w:rsid w:val="00A612D0"/>
    <w:rsid w:val="00A62008"/>
    <w:rsid w:val="00A63F04"/>
    <w:rsid w:val="00A65C8D"/>
    <w:rsid w:val="00A678A1"/>
    <w:rsid w:val="00A70730"/>
    <w:rsid w:val="00A712A6"/>
    <w:rsid w:val="00A731A4"/>
    <w:rsid w:val="00A73B2B"/>
    <w:rsid w:val="00A751F6"/>
    <w:rsid w:val="00A752C3"/>
    <w:rsid w:val="00A75B8C"/>
    <w:rsid w:val="00A76448"/>
    <w:rsid w:val="00A768F3"/>
    <w:rsid w:val="00A76918"/>
    <w:rsid w:val="00A7691F"/>
    <w:rsid w:val="00A76D06"/>
    <w:rsid w:val="00A772F2"/>
    <w:rsid w:val="00A80156"/>
    <w:rsid w:val="00A807B4"/>
    <w:rsid w:val="00A809C2"/>
    <w:rsid w:val="00A80ED7"/>
    <w:rsid w:val="00A812DC"/>
    <w:rsid w:val="00A817B0"/>
    <w:rsid w:val="00A83635"/>
    <w:rsid w:val="00A837D5"/>
    <w:rsid w:val="00A83E4B"/>
    <w:rsid w:val="00A83F81"/>
    <w:rsid w:val="00A84054"/>
    <w:rsid w:val="00A841EE"/>
    <w:rsid w:val="00A8430E"/>
    <w:rsid w:val="00A84CCB"/>
    <w:rsid w:val="00A85582"/>
    <w:rsid w:val="00A85990"/>
    <w:rsid w:val="00A85D8D"/>
    <w:rsid w:val="00A86EEA"/>
    <w:rsid w:val="00A9075B"/>
    <w:rsid w:val="00A918E4"/>
    <w:rsid w:val="00A93839"/>
    <w:rsid w:val="00A93EAE"/>
    <w:rsid w:val="00A95D38"/>
    <w:rsid w:val="00A95F62"/>
    <w:rsid w:val="00A96958"/>
    <w:rsid w:val="00A97927"/>
    <w:rsid w:val="00AA037B"/>
    <w:rsid w:val="00AA04C8"/>
    <w:rsid w:val="00AA05C6"/>
    <w:rsid w:val="00AA0633"/>
    <w:rsid w:val="00AA06F8"/>
    <w:rsid w:val="00AA0E2F"/>
    <w:rsid w:val="00AA0F72"/>
    <w:rsid w:val="00AA1347"/>
    <w:rsid w:val="00AA26D7"/>
    <w:rsid w:val="00AA2D8E"/>
    <w:rsid w:val="00AA3DD3"/>
    <w:rsid w:val="00AA3E4E"/>
    <w:rsid w:val="00AA45D3"/>
    <w:rsid w:val="00AA507C"/>
    <w:rsid w:val="00AA6B7F"/>
    <w:rsid w:val="00AA6E39"/>
    <w:rsid w:val="00AA737C"/>
    <w:rsid w:val="00AB0088"/>
    <w:rsid w:val="00AB06AA"/>
    <w:rsid w:val="00AB0F82"/>
    <w:rsid w:val="00AB2970"/>
    <w:rsid w:val="00AB33C5"/>
    <w:rsid w:val="00AB3960"/>
    <w:rsid w:val="00AB429C"/>
    <w:rsid w:val="00AB50F2"/>
    <w:rsid w:val="00AB62E9"/>
    <w:rsid w:val="00AB7AF0"/>
    <w:rsid w:val="00AC0B7D"/>
    <w:rsid w:val="00AC18D7"/>
    <w:rsid w:val="00AC1EFC"/>
    <w:rsid w:val="00AC35C0"/>
    <w:rsid w:val="00AC468E"/>
    <w:rsid w:val="00AC53EB"/>
    <w:rsid w:val="00AC60DC"/>
    <w:rsid w:val="00AC6154"/>
    <w:rsid w:val="00AC6438"/>
    <w:rsid w:val="00AC6965"/>
    <w:rsid w:val="00AC75E4"/>
    <w:rsid w:val="00AC7E21"/>
    <w:rsid w:val="00AD0F62"/>
    <w:rsid w:val="00AD18F5"/>
    <w:rsid w:val="00AD2247"/>
    <w:rsid w:val="00AD300F"/>
    <w:rsid w:val="00AD32CA"/>
    <w:rsid w:val="00AD3362"/>
    <w:rsid w:val="00AD3F33"/>
    <w:rsid w:val="00AD42F7"/>
    <w:rsid w:val="00AD4875"/>
    <w:rsid w:val="00AD4E8E"/>
    <w:rsid w:val="00AD5092"/>
    <w:rsid w:val="00AD6225"/>
    <w:rsid w:val="00AD6B84"/>
    <w:rsid w:val="00AD746B"/>
    <w:rsid w:val="00AE051E"/>
    <w:rsid w:val="00AE12D1"/>
    <w:rsid w:val="00AE1667"/>
    <w:rsid w:val="00AE41BF"/>
    <w:rsid w:val="00AE49D4"/>
    <w:rsid w:val="00AE5513"/>
    <w:rsid w:val="00AE5CAB"/>
    <w:rsid w:val="00AE6585"/>
    <w:rsid w:val="00AE7604"/>
    <w:rsid w:val="00AE78A2"/>
    <w:rsid w:val="00AF07F9"/>
    <w:rsid w:val="00AF1DCB"/>
    <w:rsid w:val="00AF249F"/>
    <w:rsid w:val="00AF2691"/>
    <w:rsid w:val="00AF2A52"/>
    <w:rsid w:val="00AF3108"/>
    <w:rsid w:val="00AF43FA"/>
    <w:rsid w:val="00AF4C7C"/>
    <w:rsid w:val="00AF6044"/>
    <w:rsid w:val="00AF6A68"/>
    <w:rsid w:val="00AF6BA2"/>
    <w:rsid w:val="00AF7897"/>
    <w:rsid w:val="00AF7C0C"/>
    <w:rsid w:val="00B0087E"/>
    <w:rsid w:val="00B01028"/>
    <w:rsid w:val="00B01A7C"/>
    <w:rsid w:val="00B023B2"/>
    <w:rsid w:val="00B04487"/>
    <w:rsid w:val="00B046A7"/>
    <w:rsid w:val="00B04E1E"/>
    <w:rsid w:val="00B04F12"/>
    <w:rsid w:val="00B0535D"/>
    <w:rsid w:val="00B061DF"/>
    <w:rsid w:val="00B07592"/>
    <w:rsid w:val="00B07DC1"/>
    <w:rsid w:val="00B07F50"/>
    <w:rsid w:val="00B106EF"/>
    <w:rsid w:val="00B108F4"/>
    <w:rsid w:val="00B1138F"/>
    <w:rsid w:val="00B12096"/>
    <w:rsid w:val="00B12755"/>
    <w:rsid w:val="00B131BB"/>
    <w:rsid w:val="00B13DD0"/>
    <w:rsid w:val="00B141E2"/>
    <w:rsid w:val="00B14275"/>
    <w:rsid w:val="00B14D73"/>
    <w:rsid w:val="00B159A2"/>
    <w:rsid w:val="00B15AB3"/>
    <w:rsid w:val="00B17169"/>
    <w:rsid w:val="00B17C68"/>
    <w:rsid w:val="00B17DFB"/>
    <w:rsid w:val="00B2058B"/>
    <w:rsid w:val="00B20593"/>
    <w:rsid w:val="00B22196"/>
    <w:rsid w:val="00B2308A"/>
    <w:rsid w:val="00B230AE"/>
    <w:rsid w:val="00B234AF"/>
    <w:rsid w:val="00B23A32"/>
    <w:rsid w:val="00B24319"/>
    <w:rsid w:val="00B24EB1"/>
    <w:rsid w:val="00B25AAB"/>
    <w:rsid w:val="00B2607C"/>
    <w:rsid w:val="00B267D3"/>
    <w:rsid w:val="00B26843"/>
    <w:rsid w:val="00B2699D"/>
    <w:rsid w:val="00B26EB8"/>
    <w:rsid w:val="00B307B6"/>
    <w:rsid w:val="00B30F62"/>
    <w:rsid w:val="00B318D7"/>
    <w:rsid w:val="00B33370"/>
    <w:rsid w:val="00B338CE"/>
    <w:rsid w:val="00B35843"/>
    <w:rsid w:val="00B35919"/>
    <w:rsid w:val="00B40213"/>
    <w:rsid w:val="00B40648"/>
    <w:rsid w:val="00B406EE"/>
    <w:rsid w:val="00B40F96"/>
    <w:rsid w:val="00B41291"/>
    <w:rsid w:val="00B42093"/>
    <w:rsid w:val="00B43209"/>
    <w:rsid w:val="00B43DB8"/>
    <w:rsid w:val="00B44976"/>
    <w:rsid w:val="00B44D84"/>
    <w:rsid w:val="00B44FC9"/>
    <w:rsid w:val="00B45375"/>
    <w:rsid w:val="00B45691"/>
    <w:rsid w:val="00B46330"/>
    <w:rsid w:val="00B4645C"/>
    <w:rsid w:val="00B46DFE"/>
    <w:rsid w:val="00B479F4"/>
    <w:rsid w:val="00B51AF5"/>
    <w:rsid w:val="00B5396E"/>
    <w:rsid w:val="00B53998"/>
    <w:rsid w:val="00B53BFD"/>
    <w:rsid w:val="00B53E23"/>
    <w:rsid w:val="00B54BF3"/>
    <w:rsid w:val="00B54E1E"/>
    <w:rsid w:val="00B55159"/>
    <w:rsid w:val="00B55227"/>
    <w:rsid w:val="00B55B32"/>
    <w:rsid w:val="00B55D08"/>
    <w:rsid w:val="00B5721C"/>
    <w:rsid w:val="00B614D2"/>
    <w:rsid w:val="00B62236"/>
    <w:rsid w:val="00B64DA8"/>
    <w:rsid w:val="00B653CB"/>
    <w:rsid w:val="00B6602B"/>
    <w:rsid w:val="00B66FAA"/>
    <w:rsid w:val="00B67578"/>
    <w:rsid w:val="00B6770C"/>
    <w:rsid w:val="00B67C76"/>
    <w:rsid w:val="00B67FBA"/>
    <w:rsid w:val="00B71B71"/>
    <w:rsid w:val="00B72E23"/>
    <w:rsid w:val="00B7440C"/>
    <w:rsid w:val="00B75121"/>
    <w:rsid w:val="00B752D7"/>
    <w:rsid w:val="00B75B7D"/>
    <w:rsid w:val="00B766A9"/>
    <w:rsid w:val="00B768F0"/>
    <w:rsid w:val="00B77E43"/>
    <w:rsid w:val="00B80530"/>
    <w:rsid w:val="00B807D1"/>
    <w:rsid w:val="00B8118B"/>
    <w:rsid w:val="00B81B30"/>
    <w:rsid w:val="00B82175"/>
    <w:rsid w:val="00B82B9C"/>
    <w:rsid w:val="00B83AA7"/>
    <w:rsid w:val="00B83FBE"/>
    <w:rsid w:val="00B840E0"/>
    <w:rsid w:val="00B8484D"/>
    <w:rsid w:val="00B8495F"/>
    <w:rsid w:val="00B84CB2"/>
    <w:rsid w:val="00B853EF"/>
    <w:rsid w:val="00B85CB9"/>
    <w:rsid w:val="00B861FA"/>
    <w:rsid w:val="00B8651E"/>
    <w:rsid w:val="00B86E3B"/>
    <w:rsid w:val="00B87AAB"/>
    <w:rsid w:val="00B9197A"/>
    <w:rsid w:val="00B92C2F"/>
    <w:rsid w:val="00B93364"/>
    <w:rsid w:val="00B93E5D"/>
    <w:rsid w:val="00B9414E"/>
    <w:rsid w:val="00B94883"/>
    <w:rsid w:val="00B95C5B"/>
    <w:rsid w:val="00B96016"/>
    <w:rsid w:val="00B96251"/>
    <w:rsid w:val="00B97146"/>
    <w:rsid w:val="00B97EDD"/>
    <w:rsid w:val="00BA18E9"/>
    <w:rsid w:val="00BA1F1C"/>
    <w:rsid w:val="00BA40FD"/>
    <w:rsid w:val="00BA4B6B"/>
    <w:rsid w:val="00BA6B70"/>
    <w:rsid w:val="00BB01FD"/>
    <w:rsid w:val="00BB028A"/>
    <w:rsid w:val="00BB1E11"/>
    <w:rsid w:val="00BB20EF"/>
    <w:rsid w:val="00BB220B"/>
    <w:rsid w:val="00BB28CB"/>
    <w:rsid w:val="00BB2C0B"/>
    <w:rsid w:val="00BB3000"/>
    <w:rsid w:val="00BB3008"/>
    <w:rsid w:val="00BB425B"/>
    <w:rsid w:val="00BB43B9"/>
    <w:rsid w:val="00BB57C4"/>
    <w:rsid w:val="00BB5A0B"/>
    <w:rsid w:val="00BB6697"/>
    <w:rsid w:val="00BB69A4"/>
    <w:rsid w:val="00BB6EA4"/>
    <w:rsid w:val="00BB71A3"/>
    <w:rsid w:val="00BC03C8"/>
    <w:rsid w:val="00BC0947"/>
    <w:rsid w:val="00BC131A"/>
    <w:rsid w:val="00BC2751"/>
    <w:rsid w:val="00BC3469"/>
    <w:rsid w:val="00BC353A"/>
    <w:rsid w:val="00BC3795"/>
    <w:rsid w:val="00BC3D76"/>
    <w:rsid w:val="00BC4BAC"/>
    <w:rsid w:val="00BC502E"/>
    <w:rsid w:val="00BC5C5E"/>
    <w:rsid w:val="00BC6197"/>
    <w:rsid w:val="00BC6AE7"/>
    <w:rsid w:val="00BD145B"/>
    <w:rsid w:val="00BD15FD"/>
    <w:rsid w:val="00BD1710"/>
    <w:rsid w:val="00BD1914"/>
    <w:rsid w:val="00BD1A0D"/>
    <w:rsid w:val="00BD22F0"/>
    <w:rsid w:val="00BD2765"/>
    <w:rsid w:val="00BD301F"/>
    <w:rsid w:val="00BD36F4"/>
    <w:rsid w:val="00BD3B3F"/>
    <w:rsid w:val="00BD40D3"/>
    <w:rsid w:val="00BD59C2"/>
    <w:rsid w:val="00BD7276"/>
    <w:rsid w:val="00BE141E"/>
    <w:rsid w:val="00BE16CC"/>
    <w:rsid w:val="00BE1F72"/>
    <w:rsid w:val="00BE2A1D"/>
    <w:rsid w:val="00BE2F1B"/>
    <w:rsid w:val="00BE5A4E"/>
    <w:rsid w:val="00BE6B40"/>
    <w:rsid w:val="00BF05BC"/>
    <w:rsid w:val="00BF10BC"/>
    <w:rsid w:val="00BF1670"/>
    <w:rsid w:val="00BF1948"/>
    <w:rsid w:val="00BF20A0"/>
    <w:rsid w:val="00BF236C"/>
    <w:rsid w:val="00BF243C"/>
    <w:rsid w:val="00BF2FB5"/>
    <w:rsid w:val="00BF3F86"/>
    <w:rsid w:val="00BF4742"/>
    <w:rsid w:val="00BF4DDF"/>
    <w:rsid w:val="00BF51CA"/>
    <w:rsid w:val="00BF5249"/>
    <w:rsid w:val="00BF5ED2"/>
    <w:rsid w:val="00BF65E3"/>
    <w:rsid w:val="00BF74B1"/>
    <w:rsid w:val="00C00B27"/>
    <w:rsid w:val="00C01762"/>
    <w:rsid w:val="00C01E7E"/>
    <w:rsid w:val="00C02133"/>
    <w:rsid w:val="00C031A7"/>
    <w:rsid w:val="00C03381"/>
    <w:rsid w:val="00C03DB6"/>
    <w:rsid w:val="00C04AFB"/>
    <w:rsid w:val="00C05690"/>
    <w:rsid w:val="00C075ED"/>
    <w:rsid w:val="00C1056F"/>
    <w:rsid w:val="00C11602"/>
    <w:rsid w:val="00C11DAA"/>
    <w:rsid w:val="00C13AC3"/>
    <w:rsid w:val="00C1407F"/>
    <w:rsid w:val="00C14787"/>
    <w:rsid w:val="00C14B4A"/>
    <w:rsid w:val="00C1528B"/>
    <w:rsid w:val="00C16291"/>
    <w:rsid w:val="00C1658D"/>
    <w:rsid w:val="00C165F9"/>
    <w:rsid w:val="00C1688E"/>
    <w:rsid w:val="00C220D5"/>
    <w:rsid w:val="00C223C8"/>
    <w:rsid w:val="00C22C9A"/>
    <w:rsid w:val="00C2369F"/>
    <w:rsid w:val="00C243C8"/>
    <w:rsid w:val="00C24A7E"/>
    <w:rsid w:val="00C24D47"/>
    <w:rsid w:val="00C24EB3"/>
    <w:rsid w:val="00C24F45"/>
    <w:rsid w:val="00C25D1F"/>
    <w:rsid w:val="00C30BF0"/>
    <w:rsid w:val="00C31D08"/>
    <w:rsid w:val="00C335FA"/>
    <w:rsid w:val="00C34470"/>
    <w:rsid w:val="00C34816"/>
    <w:rsid w:val="00C35DC7"/>
    <w:rsid w:val="00C36097"/>
    <w:rsid w:val="00C3615F"/>
    <w:rsid w:val="00C3623D"/>
    <w:rsid w:val="00C36496"/>
    <w:rsid w:val="00C364CF"/>
    <w:rsid w:val="00C3670C"/>
    <w:rsid w:val="00C374C6"/>
    <w:rsid w:val="00C3791C"/>
    <w:rsid w:val="00C379C2"/>
    <w:rsid w:val="00C37D4C"/>
    <w:rsid w:val="00C37EB4"/>
    <w:rsid w:val="00C40790"/>
    <w:rsid w:val="00C40DAD"/>
    <w:rsid w:val="00C42EB6"/>
    <w:rsid w:val="00C4392D"/>
    <w:rsid w:val="00C43C9D"/>
    <w:rsid w:val="00C4453E"/>
    <w:rsid w:val="00C44749"/>
    <w:rsid w:val="00C450DE"/>
    <w:rsid w:val="00C45FBA"/>
    <w:rsid w:val="00C46240"/>
    <w:rsid w:val="00C46EBD"/>
    <w:rsid w:val="00C47893"/>
    <w:rsid w:val="00C503AF"/>
    <w:rsid w:val="00C524DA"/>
    <w:rsid w:val="00C53438"/>
    <w:rsid w:val="00C53724"/>
    <w:rsid w:val="00C53CC3"/>
    <w:rsid w:val="00C54AAD"/>
    <w:rsid w:val="00C552A4"/>
    <w:rsid w:val="00C55CB9"/>
    <w:rsid w:val="00C56659"/>
    <w:rsid w:val="00C62DCE"/>
    <w:rsid w:val="00C632C5"/>
    <w:rsid w:val="00C642C7"/>
    <w:rsid w:val="00C6455D"/>
    <w:rsid w:val="00C64A2D"/>
    <w:rsid w:val="00C65DCD"/>
    <w:rsid w:val="00C6610B"/>
    <w:rsid w:val="00C666F0"/>
    <w:rsid w:val="00C67F02"/>
    <w:rsid w:val="00C707EF"/>
    <w:rsid w:val="00C71740"/>
    <w:rsid w:val="00C71845"/>
    <w:rsid w:val="00C71916"/>
    <w:rsid w:val="00C73031"/>
    <w:rsid w:val="00C752E4"/>
    <w:rsid w:val="00C7595A"/>
    <w:rsid w:val="00C75AA0"/>
    <w:rsid w:val="00C76AA9"/>
    <w:rsid w:val="00C76EF7"/>
    <w:rsid w:val="00C7714E"/>
    <w:rsid w:val="00C819E0"/>
    <w:rsid w:val="00C8355D"/>
    <w:rsid w:val="00C851AA"/>
    <w:rsid w:val="00C873E3"/>
    <w:rsid w:val="00C914B2"/>
    <w:rsid w:val="00C91C0E"/>
    <w:rsid w:val="00C9223E"/>
    <w:rsid w:val="00C9411C"/>
    <w:rsid w:val="00C94E28"/>
    <w:rsid w:val="00C95976"/>
    <w:rsid w:val="00C95ACB"/>
    <w:rsid w:val="00C95BB0"/>
    <w:rsid w:val="00C96869"/>
    <w:rsid w:val="00C975F2"/>
    <w:rsid w:val="00CA098A"/>
    <w:rsid w:val="00CA0C09"/>
    <w:rsid w:val="00CA2230"/>
    <w:rsid w:val="00CA270A"/>
    <w:rsid w:val="00CA3649"/>
    <w:rsid w:val="00CA3BF3"/>
    <w:rsid w:val="00CA4337"/>
    <w:rsid w:val="00CA455C"/>
    <w:rsid w:val="00CA541D"/>
    <w:rsid w:val="00CA5C84"/>
    <w:rsid w:val="00CA5F20"/>
    <w:rsid w:val="00CA7381"/>
    <w:rsid w:val="00CB0048"/>
    <w:rsid w:val="00CB0C35"/>
    <w:rsid w:val="00CB0E45"/>
    <w:rsid w:val="00CB12E8"/>
    <w:rsid w:val="00CB26A9"/>
    <w:rsid w:val="00CB2B30"/>
    <w:rsid w:val="00CB2C62"/>
    <w:rsid w:val="00CB325A"/>
    <w:rsid w:val="00CB452F"/>
    <w:rsid w:val="00CB467F"/>
    <w:rsid w:val="00CB46B4"/>
    <w:rsid w:val="00CB5C1D"/>
    <w:rsid w:val="00CB7656"/>
    <w:rsid w:val="00CB79A1"/>
    <w:rsid w:val="00CB7DF9"/>
    <w:rsid w:val="00CC11FC"/>
    <w:rsid w:val="00CC21C3"/>
    <w:rsid w:val="00CC30A0"/>
    <w:rsid w:val="00CC32D8"/>
    <w:rsid w:val="00CC36A5"/>
    <w:rsid w:val="00CC3B2B"/>
    <w:rsid w:val="00CC49AF"/>
    <w:rsid w:val="00CC630F"/>
    <w:rsid w:val="00CC76DA"/>
    <w:rsid w:val="00CD00E8"/>
    <w:rsid w:val="00CD0733"/>
    <w:rsid w:val="00CD0F3C"/>
    <w:rsid w:val="00CD1DA1"/>
    <w:rsid w:val="00CD2462"/>
    <w:rsid w:val="00CD250F"/>
    <w:rsid w:val="00CD42AC"/>
    <w:rsid w:val="00CD44F8"/>
    <w:rsid w:val="00CD5A25"/>
    <w:rsid w:val="00CD5D97"/>
    <w:rsid w:val="00CD6B85"/>
    <w:rsid w:val="00CD7556"/>
    <w:rsid w:val="00CE0471"/>
    <w:rsid w:val="00CE0C26"/>
    <w:rsid w:val="00CE0F62"/>
    <w:rsid w:val="00CE1097"/>
    <w:rsid w:val="00CE2276"/>
    <w:rsid w:val="00CE2B3A"/>
    <w:rsid w:val="00CE2D4F"/>
    <w:rsid w:val="00CE36B5"/>
    <w:rsid w:val="00CE36CD"/>
    <w:rsid w:val="00CE3E1C"/>
    <w:rsid w:val="00CE431D"/>
    <w:rsid w:val="00CE654D"/>
    <w:rsid w:val="00CE77AD"/>
    <w:rsid w:val="00CF08DD"/>
    <w:rsid w:val="00CF0E2D"/>
    <w:rsid w:val="00CF1A90"/>
    <w:rsid w:val="00CF1CBC"/>
    <w:rsid w:val="00CF1D73"/>
    <w:rsid w:val="00CF1EE3"/>
    <w:rsid w:val="00CF2516"/>
    <w:rsid w:val="00CF3319"/>
    <w:rsid w:val="00CF4C4C"/>
    <w:rsid w:val="00CF5771"/>
    <w:rsid w:val="00CF6D2A"/>
    <w:rsid w:val="00CF6F8D"/>
    <w:rsid w:val="00CF7F1F"/>
    <w:rsid w:val="00D0080B"/>
    <w:rsid w:val="00D010D6"/>
    <w:rsid w:val="00D01D55"/>
    <w:rsid w:val="00D024AA"/>
    <w:rsid w:val="00D0318D"/>
    <w:rsid w:val="00D05582"/>
    <w:rsid w:val="00D05FCD"/>
    <w:rsid w:val="00D06DE1"/>
    <w:rsid w:val="00D07C73"/>
    <w:rsid w:val="00D114FE"/>
    <w:rsid w:val="00D11809"/>
    <w:rsid w:val="00D1267C"/>
    <w:rsid w:val="00D1375E"/>
    <w:rsid w:val="00D13850"/>
    <w:rsid w:val="00D14660"/>
    <w:rsid w:val="00D1482C"/>
    <w:rsid w:val="00D14F18"/>
    <w:rsid w:val="00D15456"/>
    <w:rsid w:val="00D155DB"/>
    <w:rsid w:val="00D16010"/>
    <w:rsid w:val="00D171C8"/>
    <w:rsid w:val="00D206BC"/>
    <w:rsid w:val="00D21577"/>
    <w:rsid w:val="00D216D0"/>
    <w:rsid w:val="00D2213D"/>
    <w:rsid w:val="00D23A83"/>
    <w:rsid w:val="00D24360"/>
    <w:rsid w:val="00D2462D"/>
    <w:rsid w:val="00D24B0F"/>
    <w:rsid w:val="00D24D89"/>
    <w:rsid w:val="00D24DAB"/>
    <w:rsid w:val="00D24F06"/>
    <w:rsid w:val="00D258B1"/>
    <w:rsid w:val="00D25F67"/>
    <w:rsid w:val="00D26556"/>
    <w:rsid w:val="00D26DCF"/>
    <w:rsid w:val="00D271EF"/>
    <w:rsid w:val="00D27F54"/>
    <w:rsid w:val="00D31F5F"/>
    <w:rsid w:val="00D33062"/>
    <w:rsid w:val="00D33CB0"/>
    <w:rsid w:val="00D350BC"/>
    <w:rsid w:val="00D36FCC"/>
    <w:rsid w:val="00D3722E"/>
    <w:rsid w:val="00D418F3"/>
    <w:rsid w:val="00D41F84"/>
    <w:rsid w:val="00D41FFE"/>
    <w:rsid w:val="00D4269C"/>
    <w:rsid w:val="00D43327"/>
    <w:rsid w:val="00D43A56"/>
    <w:rsid w:val="00D43D04"/>
    <w:rsid w:val="00D43EA2"/>
    <w:rsid w:val="00D44746"/>
    <w:rsid w:val="00D44C60"/>
    <w:rsid w:val="00D45C16"/>
    <w:rsid w:val="00D4710B"/>
    <w:rsid w:val="00D4730E"/>
    <w:rsid w:val="00D47724"/>
    <w:rsid w:val="00D47E6A"/>
    <w:rsid w:val="00D5062E"/>
    <w:rsid w:val="00D50A27"/>
    <w:rsid w:val="00D51D50"/>
    <w:rsid w:val="00D52154"/>
    <w:rsid w:val="00D52224"/>
    <w:rsid w:val="00D53042"/>
    <w:rsid w:val="00D53928"/>
    <w:rsid w:val="00D54789"/>
    <w:rsid w:val="00D55C61"/>
    <w:rsid w:val="00D5677A"/>
    <w:rsid w:val="00D567CA"/>
    <w:rsid w:val="00D56840"/>
    <w:rsid w:val="00D605A5"/>
    <w:rsid w:val="00D608F2"/>
    <w:rsid w:val="00D621B7"/>
    <w:rsid w:val="00D62204"/>
    <w:rsid w:val="00D62208"/>
    <w:rsid w:val="00D6239E"/>
    <w:rsid w:val="00D62CC3"/>
    <w:rsid w:val="00D636F7"/>
    <w:rsid w:val="00D63A1D"/>
    <w:rsid w:val="00D64456"/>
    <w:rsid w:val="00D64C56"/>
    <w:rsid w:val="00D662C0"/>
    <w:rsid w:val="00D66D2A"/>
    <w:rsid w:val="00D67A4D"/>
    <w:rsid w:val="00D70111"/>
    <w:rsid w:val="00D70127"/>
    <w:rsid w:val="00D70FDB"/>
    <w:rsid w:val="00D713BC"/>
    <w:rsid w:val="00D71685"/>
    <w:rsid w:val="00D7209F"/>
    <w:rsid w:val="00D72C50"/>
    <w:rsid w:val="00D730DD"/>
    <w:rsid w:val="00D731ED"/>
    <w:rsid w:val="00D73F87"/>
    <w:rsid w:val="00D74E20"/>
    <w:rsid w:val="00D75532"/>
    <w:rsid w:val="00D755B2"/>
    <w:rsid w:val="00D7622C"/>
    <w:rsid w:val="00D766DF"/>
    <w:rsid w:val="00D76B99"/>
    <w:rsid w:val="00D76C76"/>
    <w:rsid w:val="00D77806"/>
    <w:rsid w:val="00D8134F"/>
    <w:rsid w:val="00D81CE2"/>
    <w:rsid w:val="00D82224"/>
    <w:rsid w:val="00D826D4"/>
    <w:rsid w:val="00D83540"/>
    <w:rsid w:val="00D83DC6"/>
    <w:rsid w:val="00D84C04"/>
    <w:rsid w:val="00D86770"/>
    <w:rsid w:val="00D86B2B"/>
    <w:rsid w:val="00D86D1E"/>
    <w:rsid w:val="00D87A8E"/>
    <w:rsid w:val="00D87EC6"/>
    <w:rsid w:val="00D90272"/>
    <w:rsid w:val="00D9332F"/>
    <w:rsid w:val="00D96592"/>
    <w:rsid w:val="00D9664B"/>
    <w:rsid w:val="00D975EA"/>
    <w:rsid w:val="00DA01C7"/>
    <w:rsid w:val="00DA03C3"/>
    <w:rsid w:val="00DA067B"/>
    <w:rsid w:val="00DA1C64"/>
    <w:rsid w:val="00DA384F"/>
    <w:rsid w:val="00DA3E12"/>
    <w:rsid w:val="00DA58B8"/>
    <w:rsid w:val="00DA6246"/>
    <w:rsid w:val="00DA7DD4"/>
    <w:rsid w:val="00DB069B"/>
    <w:rsid w:val="00DB08A7"/>
    <w:rsid w:val="00DB2A86"/>
    <w:rsid w:val="00DB2EC6"/>
    <w:rsid w:val="00DB3197"/>
    <w:rsid w:val="00DB4EA2"/>
    <w:rsid w:val="00DB7574"/>
    <w:rsid w:val="00DB7DF6"/>
    <w:rsid w:val="00DC06BB"/>
    <w:rsid w:val="00DC0D97"/>
    <w:rsid w:val="00DC139E"/>
    <w:rsid w:val="00DC1E95"/>
    <w:rsid w:val="00DC258C"/>
    <w:rsid w:val="00DC35E3"/>
    <w:rsid w:val="00DC52CE"/>
    <w:rsid w:val="00DC53E2"/>
    <w:rsid w:val="00DC5A8E"/>
    <w:rsid w:val="00DC5B3C"/>
    <w:rsid w:val="00DC5DD7"/>
    <w:rsid w:val="00DC6B8C"/>
    <w:rsid w:val="00DC7DEB"/>
    <w:rsid w:val="00DD0377"/>
    <w:rsid w:val="00DD15C2"/>
    <w:rsid w:val="00DD17E8"/>
    <w:rsid w:val="00DD24C2"/>
    <w:rsid w:val="00DD2AB4"/>
    <w:rsid w:val="00DD3860"/>
    <w:rsid w:val="00DD45EA"/>
    <w:rsid w:val="00DD4C5A"/>
    <w:rsid w:val="00DD5756"/>
    <w:rsid w:val="00DD623F"/>
    <w:rsid w:val="00DD6A57"/>
    <w:rsid w:val="00DE00C0"/>
    <w:rsid w:val="00DE0636"/>
    <w:rsid w:val="00DE1E7F"/>
    <w:rsid w:val="00DE216C"/>
    <w:rsid w:val="00DE33F7"/>
    <w:rsid w:val="00DE424A"/>
    <w:rsid w:val="00DE42BC"/>
    <w:rsid w:val="00DE4739"/>
    <w:rsid w:val="00DE48C3"/>
    <w:rsid w:val="00DE6D34"/>
    <w:rsid w:val="00DE797A"/>
    <w:rsid w:val="00DE79DC"/>
    <w:rsid w:val="00DF1CEE"/>
    <w:rsid w:val="00DF1E89"/>
    <w:rsid w:val="00DF1EBC"/>
    <w:rsid w:val="00DF2AFD"/>
    <w:rsid w:val="00DF2EC4"/>
    <w:rsid w:val="00DF4684"/>
    <w:rsid w:val="00DF47BC"/>
    <w:rsid w:val="00DF5326"/>
    <w:rsid w:val="00DF5BA0"/>
    <w:rsid w:val="00DF6A5D"/>
    <w:rsid w:val="00E01153"/>
    <w:rsid w:val="00E015B4"/>
    <w:rsid w:val="00E029D8"/>
    <w:rsid w:val="00E030B1"/>
    <w:rsid w:val="00E051CD"/>
    <w:rsid w:val="00E05533"/>
    <w:rsid w:val="00E072BB"/>
    <w:rsid w:val="00E124EF"/>
    <w:rsid w:val="00E126AA"/>
    <w:rsid w:val="00E1398F"/>
    <w:rsid w:val="00E1496F"/>
    <w:rsid w:val="00E15007"/>
    <w:rsid w:val="00E153AD"/>
    <w:rsid w:val="00E16063"/>
    <w:rsid w:val="00E162D1"/>
    <w:rsid w:val="00E16359"/>
    <w:rsid w:val="00E16FF4"/>
    <w:rsid w:val="00E17B8C"/>
    <w:rsid w:val="00E17D41"/>
    <w:rsid w:val="00E20A5C"/>
    <w:rsid w:val="00E20D76"/>
    <w:rsid w:val="00E20E58"/>
    <w:rsid w:val="00E228C5"/>
    <w:rsid w:val="00E22B78"/>
    <w:rsid w:val="00E247B6"/>
    <w:rsid w:val="00E24AA2"/>
    <w:rsid w:val="00E262B3"/>
    <w:rsid w:val="00E265FF"/>
    <w:rsid w:val="00E307A5"/>
    <w:rsid w:val="00E30C23"/>
    <w:rsid w:val="00E316C6"/>
    <w:rsid w:val="00E31728"/>
    <w:rsid w:val="00E31D04"/>
    <w:rsid w:val="00E32961"/>
    <w:rsid w:val="00E32A73"/>
    <w:rsid w:val="00E32CB5"/>
    <w:rsid w:val="00E33DB3"/>
    <w:rsid w:val="00E368FB"/>
    <w:rsid w:val="00E36F58"/>
    <w:rsid w:val="00E3727D"/>
    <w:rsid w:val="00E37290"/>
    <w:rsid w:val="00E40DF9"/>
    <w:rsid w:val="00E42057"/>
    <w:rsid w:val="00E42419"/>
    <w:rsid w:val="00E43DDB"/>
    <w:rsid w:val="00E456BA"/>
    <w:rsid w:val="00E45A66"/>
    <w:rsid w:val="00E46C80"/>
    <w:rsid w:val="00E47734"/>
    <w:rsid w:val="00E47B85"/>
    <w:rsid w:val="00E47D2C"/>
    <w:rsid w:val="00E53E8B"/>
    <w:rsid w:val="00E54BF1"/>
    <w:rsid w:val="00E5569A"/>
    <w:rsid w:val="00E56158"/>
    <w:rsid w:val="00E5634A"/>
    <w:rsid w:val="00E57342"/>
    <w:rsid w:val="00E575AC"/>
    <w:rsid w:val="00E602EC"/>
    <w:rsid w:val="00E60AD4"/>
    <w:rsid w:val="00E615BD"/>
    <w:rsid w:val="00E616A5"/>
    <w:rsid w:val="00E622DA"/>
    <w:rsid w:val="00E62DA9"/>
    <w:rsid w:val="00E635F4"/>
    <w:rsid w:val="00E63D87"/>
    <w:rsid w:val="00E645C7"/>
    <w:rsid w:val="00E6473A"/>
    <w:rsid w:val="00E64B7C"/>
    <w:rsid w:val="00E64D20"/>
    <w:rsid w:val="00E6620E"/>
    <w:rsid w:val="00E66213"/>
    <w:rsid w:val="00E6711F"/>
    <w:rsid w:val="00E6717A"/>
    <w:rsid w:val="00E6737B"/>
    <w:rsid w:val="00E677BB"/>
    <w:rsid w:val="00E67E60"/>
    <w:rsid w:val="00E67F58"/>
    <w:rsid w:val="00E7177B"/>
    <w:rsid w:val="00E72FFB"/>
    <w:rsid w:val="00E733F4"/>
    <w:rsid w:val="00E735D0"/>
    <w:rsid w:val="00E7428B"/>
    <w:rsid w:val="00E746AD"/>
    <w:rsid w:val="00E75649"/>
    <w:rsid w:val="00E75841"/>
    <w:rsid w:val="00E76632"/>
    <w:rsid w:val="00E76F72"/>
    <w:rsid w:val="00E80D34"/>
    <w:rsid w:val="00E81D49"/>
    <w:rsid w:val="00E82645"/>
    <w:rsid w:val="00E83B66"/>
    <w:rsid w:val="00E83BD6"/>
    <w:rsid w:val="00E84BAD"/>
    <w:rsid w:val="00E850B6"/>
    <w:rsid w:val="00E851F7"/>
    <w:rsid w:val="00E85976"/>
    <w:rsid w:val="00E86910"/>
    <w:rsid w:val="00E86D94"/>
    <w:rsid w:val="00E86FED"/>
    <w:rsid w:val="00E87152"/>
    <w:rsid w:val="00E87232"/>
    <w:rsid w:val="00E91EB9"/>
    <w:rsid w:val="00E91FE6"/>
    <w:rsid w:val="00E92391"/>
    <w:rsid w:val="00E9392F"/>
    <w:rsid w:val="00E93FDE"/>
    <w:rsid w:val="00E94D3F"/>
    <w:rsid w:val="00E96777"/>
    <w:rsid w:val="00EA23CE"/>
    <w:rsid w:val="00EA38DE"/>
    <w:rsid w:val="00EA3998"/>
    <w:rsid w:val="00EA3A88"/>
    <w:rsid w:val="00EA3E60"/>
    <w:rsid w:val="00EA47AA"/>
    <w:rsid w:val="00EA4975"/>
    <w:rsid w:val="00EA4A2A"/>
    <w:rsid w:val="00EB0255"/>
    <w:rsid w:val="00EB0B4A"/>
    <w:rsid w:val="00EB3665"/>
    <w:rsid w:val="00EB43A4"/>
    <w:rsid w:val="00EB44C4"/>
    <w:rsid w:val="00EB489C"/>
    <w:rsid w:val="00EB4A25"/>
    <w:rsid w:val="00EB50F0"/>
    <w:rsid w:val="00EB6811"/>
    <w:rsid w:val="00EC0163"/>
    <w:rsid w:val="00EC028F"/>
    <w:rsid w:val="00EC062C"/>
    <w:rsid w:val="00EC0668"/>
    <w:rsid w:val="00EC0DBB"/>
    <w:rsid w:val="00EC1A7B"/>
    <w:rsid w:val="00EC23A6"/>
    <w:rsid w:val="00EC372A"/>
    <w:rsid w:val="00EC3E15"/>
    <w:rsid w:val="00EC46AA"/>
    <w:rsid w:val="00EC57D2"/>
    <w:rsid w:val="00EC5AFD"/>
    <w:rsid w:val="00EC5FD0"/>
    <w:rsid w:val="00EC6771"/>
    <w:rsid w:val="00ED0B56"/>
    <w:rsid w:val="00ED0B81"/>
    <w:rsid w:val="00ED15B7"/>
    <w:rsid w:val="00ED19B3"/>
    <w:rsid w:val="00ED2D75"/>
    <w:rsid w:val="00ED3A73"/>
    <w:rsid w:val="00ED46FE"/>
    <w:rsid w:val="00ED4801"/>
    <w:rsid w:val="00ED4BC6"/>
    <w:rsid w:val="00ED4EC0"/>
    <w:rsid w:val="00ED526E"/>
    <w:rsid w:val="00ED5D82"/>
    <w:rsid w:val="00ED6727"/>
    <w:rsid w:val="00ED7917"/>
    <w:rsid w:val="00EE21A3"/>
    <w:rsid w:val="00EE4499"/>
    <w:rsid w:val="00EE4D10"/>
    <w:rsid w:val="00EE4D79"/>
    <w:rsid w:val="00EE5889"/>
    <w:rsid w:val="00EE59E9"/>
    <w:rsid w:val="00EF03C2"/>
    <w:rsid w:val="00EF088F"/>
    <w:rsid w:val="00EF0A32"/>
    <w:rsid w:val="00EF1931"/>
    <w:rsid w:val="00EF1FA8"/>
    <w:rsid w:val="00EF3298"/>
    <w:rsid w:val="00EF3E0F"/>
    <w:rsid w:val="00EF50CA"/>
    <w:rsid w:val="00EF63B3"/>
    <w:rsid w:val="00EF6582"/>
    <w:rsid w:val="00EF6591"/>
    <w:rsid w:val="00EF6B81"/>
    <w:rsid w:val="00EF6CA9"/>
    <w:rsid w:val="00F00E26"/>
    <w:rsid w:val="00F01598"/>
    <w:rsid w:val="00F01F0B"/>
    <w:rsid w:val="00F0223A"/>
    <w:rsid w:val="00F031B3"/>
    <w:rsid w:val="00F03859"/>
    <w:rsid w:val="00F044A9"/>
    <w:rsid w:val="00F05189"/>
    <w:rsid w:val="00F053CB"/>
    <w:rsid w:val="00F05929"/>
    <w:rsid w:val="00F05D69"/>
    <w:rsid w:val="00F05EDE"/>
    <w:rsid w:val="00F05F83"/>
    <w:rsid w:val="00F062CA"/>
    <w:rsid w:val="00F06466"/>
    <w:rsid w:val="00F067D9"/>
    <w:rsid w:val="00F06E31"/>
    <w:rsid w:val="00F0771F"/>
    <w:rsid w:val="00F10341"/>
    <w:rsid w:val="00F10BCF"/>
    <w:rsid w:val="00F122DC"/>
    <w:rsid w:val="00F12B70"/>
    <w:rsid w:val="00F12F8E"/>
    <w:rsid w:val="00F13045"/>
    <w:rsid w:val="00F13B2A"/>
    <w:rsid w:val="00F140BF"/>
    <w:rsid w:val="00F154BF"/>
    <w:rsid w:val="00F15892"/>
    <w:rsid w:val="00F15C6E"/>
    <w:rsid w:val="00F2000E"/>
    <w:rsid w:val="00F22E1F"/>
    <w:rsid w:val="00F2331F"/>
    <w:rsid w:val="00F234B8"/>
    <w:rsid w:val="00F23F35"/>
    <w:rsid w:val="00F2604A"/>
    <w:rsid w:val="00F2616C"/>
    <w:rsid w:val="00F30778"/>
    <w:rsid w:val="00F313AF"/>
    <w:rsid w:val="00F31E53"/>
    <w:rsid w:val="00F31E63"/>
    <w:rsid w:val="00F348CD"/>
    <w:rsid w:val="00F34E7E"/>
    <w:rsid w:val="00F404A8"/>
    <w:rsid w:val="00F43686"/>
    <w:rsid w:val="00F439BF"/>
    <w:rsid w:val="00F43C17"/>
    <w:rsid w:val="00F43C1E"/>
    <w:rsid w:val="00F44D17"/>
    <w:rsid w:val="00F46A28"/>
    <w:rsid w:val="00F47017"/>
    <w:rsid w:val="00F525D0"/>
    <w:rsid w:val="00F531D3"/>
    <w:rsid w:val="00F533D3"/>
    <w:rsid w:val="00F534D8"/>
    <w:rsid w:val="00F544BE"/>
    <w:rsid w:val="00F55A05"/>
    <w:rsid w:val="00F55DA0"/>
    <w:rsid w:val="00F56CD9"/>
    <w:rsid w:val="00F56F3F"/>
    <w:rsid w:val="00F57414"/>
    <w:rsid w:val="00F5765D"/>
    <w:rsid w:val="00F6046D"/>
    <w:rsid w:val="00F60D74"/>
    <w:rsid w:val="00F61421"/>
    <w:rsid w:val="00F615E6"/>
    <w:rsid w:val="00F6244A"/>
    <w:rsid w:val="00F630B5"/>
    <w:rsid w:val="00F63870"/>
    <w:rsid w:val="00F648A7"/>
    <w:rsid w:val="00F64DC2"/>
    <w:rsid w:val="00F651B0"/>
    <w:rsid w:val="00F6595D"/>
    <w:rsid w:val="00F66DE9"/>
    <w:rsid w:val="00F67632"/>
    <w:rsid w:val="00F70804"/>
    <w:rsid w:val="00F70A60"/>
    <w:rsid w:val="00F70B28"/>
    <w:rsid w:val="00F710BB"/>
    <w:rsid w:val="00F72B37"/>
    <w:rsid w:val="00F73EA5"/>
    <w:rsid w:val="00F74041"/>
    <w:rsid w:val="00F750F1"/>
    <w:rsid w:val="00F752CD"/>
    <w:rsid w:val="00F76135"/>
    <w:rsid w:val="00F76A4A"/>
    <w:rsid w:val="00F77296"/>
    <w:rsid w:val="00F77608"/>
    <w:rsid w:val="00F80827"/>
    <w:rsid w:val="00F808EB"/>
    <w:rsid w:val="00F80E90"/>
    <w:rsid w:val="00F80FD1"/>
    <w:rsid w:val="00F81BAC"/>
    <w:rsid w:val="00F81F3F"/>
    <w:rsid w:val="00F83444"/>
    <w:rsid w:val="00F8420D"/>
    <w:rsid w:val="00F84A07"/>
    <w:rsid w:val="00F84F4D"/>
    <w:rsid w:val="00F855CB"/>
    <w:rsid w:val="00F86466"/>
    <w:rsid w:val="00F86536"/>
    <w:rsid w:val="00F86E18"/>
    <w:rsid w:val="00F87125"/>
    <w:rsid w:val="00F90151"/>
    <w:rsid w:val="00F90E9F"/>
    <w:rsid w:val="00F91015"/>
    <w:rsid w:val="00F94008"/>
    <w:rsid w:val="00F9475E"/>
    <w:rsid w:val="00F95979"/>
    <w:rsid w:val="00F9779A"/>
    <w:rsid w:val="00FA03CF"/>
    <w:rsid w:val="00FA07C0"/>
    <w:rsid w:val="00FA182B"/>
    <w:rsid w:val="00FA2336"/>
    <w:rsid w:val="00FA45B1"/>
    <w:rsid w:val="00FA4D06"/>
    <w:rsid w:val="00FA5F43"/>
    <w:rsid w:val="00FA5F48"/>
    <w:rsid w:val="00FA63F9"/>
    <w:rsid w:val="00FA6963"/>
    <w:rsid w:val="00FA7437"/>
    <w:rsid w:val="00FA7DDD"/>
    <w:rsid w:val="00FB0110"/>
    <w:rsid w:val="00FB1A0C"/>
    <w:rsid w:val="00FB31C1"/>
    <w:rsid w:val="00FB46C1"/>
    <w:rsid w:val="00FB5CF4"/>
    <w:rsid w:val="00FB60CA"/>
    <w:rsid w:val="00FB655E"/>
    <w:rsid w:val="00FB6F0C"/>
    <w:rsid w:val="00FB72BA"/>
    <w:rsid w:val="00FB778A"/>
    <w:rsid w:val="00FB7B18"/>
    <w:rsid w:val="00FC0977"/>
    <w:rsid w:val="00FC19B1"/>
    <w:rsid w:val="00FC2C63"/>
    <w:rsid w:val="00FC6822"/>
    <w:rsid w:val="00FC706A"/>
    <w:rsid w:val="00FC7A12"/>
    <w:rsid w:val="00FD1530"/>
    <w:rsid w:val="00FD1650"/>
    <w:rsid w:val="00FD1A93"/>
    <w:rsid w:val="00FD298C"/>
    <w:rsid w:val="00FD29DF"/>
    <w:rsid w:val="00FD3A47"/>
    <w:rsid w:val="00FD4416"/>
    <w:rsid w:val="00FD47CA"/>
    <w:rsid w:val="00FD4BB3"/>
    <w:rsid w:val="00FD4E2B"/>
    <w:rsid w:val="00FD5426"/>
    <w:rsid w:val="00FD7BC9"/>
    <w:rsid w:val="00FE0F25"/>
    <w:rsid w:val="00FE1A07"/>
    <w:rsid w:val="00FE2E9D"/>
    <w:rsid w:val="00FE3581"/>
    <w:rsid w:val="00FE55FE"/>
    <w:rsid w:val="00FE61DD"/>
    <w:rsid w:val="00FE63A9"/>
    <w:rsid w:val="00FE700B"/>
    <w:rsid w:val="00FF0295"/>
    <w:rsid w:val="00FF0A78"/>
    <w:rsid w:val="00FF23F9"/>
    <w:rsid w:val="00FF2B6E"/>
    <w:rsid w:val="00FF349A"/>
    <w:rsid w:val="00FF3AB2"/>
    <w:rsid w:val="00FF3EBD"/>
    <w:rsid w:val="00FF4222"/>
    <w:rsid w:val="00FF44A0"/>
    <w:rsid w:val="00FF4B0A"/>
    <w:rsid w:val="00FF517D"/>
    <w:rsid w:val="00FF54B0"/>
    <w:rsid w:val="00FF5528"/>
    <w:rsid w:val="00FF5E54"/>
    <w:rsid w:val="0FD1826F"/>
    <w:rsid w:val="364E07F2"/>
    <w:rsid w:val="3EBD9E22"/>
    <w:rsid w:val="6C04EDB8"/>
    <w:rsid w:val="6CB5494A"/>
    <w:rsid w:val="77B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8A91E"/>
  <w15:chartTrackingRefBased/>
  <w15:docId w15:val="{A68AEBCF-69AE-474B-8DFA-2B0F40C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D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F0E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2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94044A"/>
  </w:style>
  <w:style w:type="table" w:styleId="TableGrid">
    <w:name w:val="Table Grid"/>
    <w:basedOn w:val="TableNormal"/>
    <w:uiPriority w:val="59"/>
    <w:rsid w:val="004C4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112670"/>
  </w:style>
  <w:style w:type="character" w:customStyle="1" w:styleId="eop">
    <w:name w:val="eop"/>
    <w:basedOn w:val="DefaultParagraphFont"/>
    <w:rsid w:val="00112670"/>
  </w:style>
  <w:style w:type="paragraph" w:styleId="NormalWeb">
    <w:name w:val="Normal (Web)"/>
    <w:basedOn w:val="Normal"/>
    <w:uiPriority w:val="99"/>
    <w:semiHidden/>
    <w:unhideWhenUsed/>
    <w:rsid w:val="00B2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C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C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1398F"/>
  </w:style>
  <w:style w:type="character" w:styleId="UnresolvedMention">
    <w:name w:val="Unresolved Mention"/>
    <w:basedOn w:val="DefaultParagraphFont"/>
    <w:uiPriority w:val="99"/>
    <w:semiHidden/>
    <w:unhideWhenUsed/>
    <w:rsid w:val="0031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apra@ryerson.c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jberger@laurentian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colin@lufappu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e\OneDrive%20-%20Ontario%20Teachers%20Federation\Documents\Custom%20Office%20Templates\OTF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A8021D8ADA41AB4CE96B4339EA4B" ma:contentTypeVersion="12" ma:contentTypeDescription="Create a new document." ma:contentTypeScope="" ma:versionID="f1005c22c5e7497327c311cebf99e342">
  <xsd:schema xmlns:xsd="http://www.w3.org/2001/XMLSchema" xmlns:xs="http://www.w3.org/2001/XMLSchema" xmlns:p="http://schemas.microsoft.com/office/2006/metadata/properties" xmlns:ns2="c70e0953-1d0d-4f29-b348-3c4bcabe7931" xmlns:ns3="1fedcb10-ed18-4683-9b6c-5a9251fed5e3" targetNamespace="http://schemas.microsoft.com/office/2006/metadata/properties" ma:root="true" ma:fieldsID="23596bc831c975d26877785c40fa0384" ns2:_="" ns3:_="">
    <xsd:import namespace="c70e0953-1d0d-4f29-b348-3c4bcabe7931"/>
    <xsd:import namespace="1fedcb10-ed18-4683-9b6c-5a9251fed5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cb10-ed18-4683-9b6c-5a9251fed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EE94A-3145-4B63-883A-0822D546D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BA91-0712-4A8C-A7B0-793E04284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e0953-1d0d-4f29-b348-3c4bcabe7931"/>
    <ds:schemaRef ds:uri="1fedcb10-ed18-4683-9b6c-5a9251fed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25CC4-C5C3-4A06-8D8F-6D26EC58C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OTF Letterhead 2018</Template>
  <TotalTime>14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Martino</dc:creator>
  <cp:keywords/>
  <dc:description/>
  <cp:lastModifiedBy>Rhondda Austen</cp:lastModifiedBy>
  <cp:revision>8</cp:revision>
  <dcterms:created xsi:type="dcterms:W3CDTF">2021-04-14T13:21:00Z</dcterms:created>
  <dcterms:modified xsi:type="dcterms:W3CDTF">2021-04-14T13:34:00Z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0x010100B0AEA8021D8ADA41AB4CE96B4339EA4B</vt:lpwstr>
  </property>
</Properties>
</file>